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44" w:rsidRDefault="001E3444" w:rsidP="00C24ADF">
      <w:pPr>
        <w:spacing w:after="240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C24ADF">
        <w:rPr>
          <w:rFonts w:ascii="Tahoma" w:hAnsi="Tahoma" w:cs="Tahoma"/>
          <w:b/>
          <w:bCs/>
          <w:sz w:val="20"/>
          <w:szCs w:val="20"/>
        </w:rPr>
        <w:t>Potencjał Wykonawcy - Załącznik nr 3a  do Zapytania ofertowego nr</w:t>
      </w:r>
      <w:r w:rsidRPr="00C24ADF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bookmarkStart w:id="0" w:name="_Hlk69220086"/>
      <w:r>
        <w:rPr>
          <w:rFonts w:ascii="Tahoma" w:hAnsi="Tahoma" w:cs="Tahoma"/>
          <w:b/>
          <w:bCs/>
          <w:sz w:val="20"/>
          <w:szCs w:val="20"/>
        </w:rPr>
        <w:t>4</w:t>
      </w:r>
      <w:r w:rsidRPr="00C24ADF">
        <w:rPr>
          <w:rFonts w:ascii="Tahoma" w:hAnsi="Tahoma" w:cs="Tahoma"/>
          <w:b/>
          <w:bCs/>
          <w:sz w:val="20"/>
          <w:szCs w:val="20"/>
        </w:rPr>
        <w:t>/PnK/RIPH/2021</w:t>
      </w:r>
      <w:bookmarkEnd w:id="0"/>
      <w:r w:rsidRPr="00C24ADF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6500B9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6500B9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6500B9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6500B9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6500B9">
        <w:rPr>
          <w:rFonts w:ascii="Tahoma" w:hAnsi="Tahoma" w:cs="Tahoma"/>
          <w:b/>
          <w:bCs/>
          <w:i/>
          <w:iCs/>
          <w:sz w:val="20"/>
          <w:szCs w:val="20"/>
        </w:rPr>
        <w:tab/>
      </w:r>
    </w:p>
    <w:p w:rsidR="001E3444" w:rsidRPr="006500B9" w:rsidRDefault="001E3444" w:rsidP="00C24ADF">
      <w:pPr>
        <w:spacing w:after="240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6500B9"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1E3444" w:rsidRPr="00C24ADF" w:rsidRDefault="001E3444" w:rsidP="00C24ADF">
      <w:pPr>
        <w:spacing w:before="120" w:after="120"/>
        <w:rPr>
          <w:rFonts w:ascii="Tahoma" w:hAnsi="Tahoma" w:cs="Tahoma"/>
          <w:sz w:val="20"/>
          <w:szCs w:val="20"/>
        </w:rPr>
      </w:pPr>
      <w:r w:rsidRPr="006500B9">
        <w:rPr>
          <w:rFonts w:ascii="Tahoma" w:hAnsi="Tahoma" w:cs="Tahoma"/>
          <w:b/>
          <w:bCs/>
          <w:sz w:val="20"/>
          <w:szCs w:val="20"/>
        </w:rPr>
        <w:t xml:space="preserve">Część I </w:t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i/>
          <w:iCs/>
          <w:sz w:val="20"/>
          <w:szCs w:val="20"/>
        </w:rPr>
        <w:t>Miejscowość, data</w:t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b/>
          <w:bCs/>
          <w:sz w:val="20"/>
          <w:szCs w:val="20"/>
          <w:lang w:eastAsia="pl-PL"/>
        </w:rPr>
        <w:tab/>
      </w:r>
      <w:r w:rsidRPr="006500B9">
        <w:rPr>
          <w:rFonts w:ascii="Tahoma" w:hAnsi="Tahoma" w:cs="Tahoma"/>
          <w:b/>
          <w:bCs/>
          <w:sz w:val="20"/>
          <w:szCs w:val="20"/>
          <w:lang w:eastAsia="pl-PL"/>
        </w:rPr>
        <w:tab/>
      </w:r>
      <w:r w:rsidRPr="006500B9">
        <w:rPr>
          <w:rFonts w:ascii="Tahoma" w:hAnsi="Tahoma" w:cs="Tahoma"/>
          <w:b/>
          <w:bCs/>
          <w:sz w:val="20"/>
          <w:szCs w:val="20"/>
          <w:lang w:eastAsia="pl-PL"/>
        </w:rPr>
        <w:tab/>
      </w:r>
      <w:r w:rsidRPr="006500B9">
        <w:rPr>
          <w:rFonts w:ascii="Tahoma" w:hAnsi="Tahoma" w:cs="Tahoma"/>
          <w:b/>
          <w:bCs/>
          <w:sz w:val="20"/>
          <w:szCs w:val="20"/>
          <w:lang w:eastAsia="pl-PL"/>
        </w:rPr>
        <w:tab/>
      </w:r>
      <w:r w:rsidRPr="006500B9">
        <w:rPr>
          <w:rFonts w:ascii="Tahoma" w:hAnsi="Tahoma" w:cs="Tahoma"/>
          <w:b/>
          <w:bCs/>
          <w:sz w:val="20"/>
          <w:szCs w:val="20"/>
          <w:lang w:eastAsia="pl-PL"/>
        </w:rPr>
        <w:tab/>
      </w:r>
      <w:r w:rsidRPr="006500B9">
        <w:rPr>
          <w:rFonts w:ascii="Tahoma" w:hAnsi="Tahoma" w:cs="Tahoma"/>
          <w:b/>
          <w:bCs/>
          <w:sz w:val="20"/>
          <w:szCs w:val="20"/>
          <w:lang w:eastAsia="pl-PL"/>
        </w:rPr>
        <w:tab/>
      </w:r>
      <w:r w:rsidRPr="006500B9">
        <w:rPr>
          <w:rFonts w:ascii="Tahoma" w:hAnsi="Tahoma" w:cs="Tahoma"/>
          <w:b/>
          <w:bCs/>
          <w:sz w:val="20"/>
          <w:szCs w:val="20"/>
          <w:lang w:eastAsia="pl-PL"/>
        </w:rPr>
        <w:tab/>
      </w:r>
      <w:r w:rsidRPr="006500B9">
        <w:rPr>
          <w:rFonts w:ascii="Tahoma" w:hAnsi="Tahoma" w:cs="Tahoma"/>
          <w:b/>
          <w:bCs/>
          <w:sz w:val="20"/>
          <w:szCs w:val="20"/>
          <w:lang w:eastAsia="pl-PL"/>
        </w:rPr>
        <w:tab/>
      </w:r>
    </w:p>
    <w:p w:rsidR="001E3444" w:rsidRPr="006500B9" w:rsidRDefault="001E3444" w:rsidP="00050794">
      <w:pPr>
        <w:spacing w:after="240"/>
        <w:rPr>
          <w:rFonts w:ascii="Tahoma" w:hAnsi="Tahoma" w:cs="Tahoma"/>
          <w:sz w:val="20"/>
          <w:szCs w:val="20"/>
        </w:rPr>
      </w:pPr>
      <w:r w:rsidRPr="006500B9">
        <w:rPr>
          <w:rFonts w:ascii="Tahoma" w:hAnsi="Tahoma" w:cs="Tahoma"/>
          <w:sz w:val="20"/>
          <w:szCs w:val="20"/>
        </w:rPr>
        <w:t>…………………………………………………………………</w:t>
      </w:r>
    </w:p>
    <w:p w:rsidR="001E3444" w:rsidRPr="006500B9" w:rsidRDefault="001E3444" w:rsidP="00050794">
      <w:pPr>
        <w:spacing w:after="0"/>
        <w:rPr>
          <w:rFonts w:ascii="Tahoma" w:hAnsi="Tahoma" w:cs="Tahoma"/>
          <w:i/>
          <w:iCs/>
          <w:sz w:val="20"/>
          <w:szCs w:val="20"/>
        </w:rPr>
      </w:pPr>
      <w:r w:rsidRPr="006500B9">
        <w:rPr>
          <w:rFonts w:ascii="Tahoma" w:hAnsi="Tahoma" w:cs="Tahoma"/>
          <w:i/>
          <w:iCs/>
          <w:sz w:val="20"/>
          <w:szCs w:val="20"/>
        </w:rPr>
        <w:t>Dane Wykonawcy</w:t>
      </w:r>
    </w:p>
    <w:p w:rsidR="001E3444" w:rsidRPr="006500B9" w:rsidRDefault="001E3444" w:rsidP="00A52C59">
      <w:pPr>
        <w:spacing w:before="120" w:after="240"/>
        <w:jc w:val="center"/>
        <w:rPr>
          <w:rFonts w:ascii="Tahoma" w:hAnsi="Tahoma" w:cs="Tahoma"/>
          <w:b/>
          <w:bCs/>
          <w:sz w:val="20"/>
          <w:szCs w:val="20"/>
        </w:rPr>
      </w:pPr>
      <w:bookmarkStart w:id="1" w:name="_Hlk69398089"/>
      <w:r w:rsidRPr="006500B9">
        <w:rPr>
          <w:rFonts w:ascii="Tahoma" w:hAnsi="Tahoma" w:cs="Tahoma"/>
          <w:b/>
          <w:bCs/>
          <w:sz w:val="20"/>
          <w:szCs w:val="20"/>
        </w:rPr>
        <w:t xml:space="preserve">Potencjał Wykonawcy - wykaz kadry przewidzianej do </w:t>
      </w:r>
      <w:r>
        <w:rPr>
          <w:rFonts w:ascii="Tahoma" w:hAnsi="Tahoma" w:cs="Tahoma"/>
          <w:b/>
          <w:bCs/>
          <w:sz w:val="20"/>
          <w:szCs w:val="20"/>
        </w:rPr>
        <w:t xml:space="preserve">nadzoru realizacji i </w:t>
      </w:r>
      <w:r w:rsidRPr="006500B9">
        <w:rPr>
          <w:rFonts w:ascii="Tahoma" w:hAnsi="Tahoma" w:cs="Tahoma"/>
          <w:b/>
          <w:bCs/>
          <w:sz w:val="20"/>
          <w:szCs w:val="20"/>
        </w:rPr>
        <w:t xml:space="preserve">prowadzenia szkoleń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2539"/>
        <w:gridCol w:w="4961"/>
        <w:gridCol w:w="2127"/>
        <w:gridCol w:w="4819"/>
      </w:tblGrid>
      <w:tr w:rsidR="001E3444" w:rsidRPr="006500B9">
        <w:trPr>
          <w:trHeight w:val="934"/>
        </w:trPr>
        <w:tc>
          <w:tcPr>
            <w:tcW w:w="546" w:type="dxa"/>
            <w:vAlign w:val="center"/>
          </w:tcPr>
          <w:bookmarkEnd w:id="1"/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68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539" w:type="dxa"/>
            <w:vAlign w:val="center"/>
          </w:tcPr>
          <w:p w:rsidR="001E3444" w:rsidRPr="00C7668A" w:rsidRDefault="001E3444" w:rsidP="00C76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68A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4961" w:type="dxa"/>
            <w:vAlign w:val="center"/>
          </w:tcPr>
          <w:p w:rsidR="001E3444" w:rsidRPr="00C7668A" w:rsidRDefault="001E3444" w:rsidP="00C76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68A">
              <w:rPr>
                <w:rFonts w:ascii="Tahoma" w:hAnsi="Tahoma" w:cs="Tahoma"/>
                <w:sz w:val="20"/>
                <w:szCs w:val="20"/>
              </w:rPr>
              <w:t>Poziom wykształcenia, uzyskany tytuł, kwalifikacje, nazwa ukończonych kursów/uzyskanych uprawnień</w:t>
            </w:r>
          </w:p>
        </w:tc>
        <w:tc>
          <w:tcPr>
            <w:tcW w:w="2127" w:type="dxa"/>
            <w:vAlign w:val="center"/>
          </w:tcPr>
          <w:p w:rsidR="001E3444" w:rsidRPr="00C7668A" w:rsidRDefault="001E3444" w:rsidP="00C76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68A">
              <w:rPr>
                <w:rFonts w:ascii="Tahoma" w:hAnsi="Tahoma" w:cs="Tahoma"/>
                <w:sz w:val="20"/>
                <w:szCs w:val="20"/>
              </w:rPr>
              <w:t>Autorskie publikacje naukowe</w:t>
            </w:r>
          </w:p>
        </w:tc>
        <w:tc>
          <w:tcPr>
            <w:tcW w:w="4819" w:type="dxa"/>
            <w:vAlign w:val="center"/>
          </w:tcPr>
          <w:p w:rsidR="001E3444" w:rsidRPr="00C7668A" w:rsidRDefault="001E3444" w:rsidP="00C76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68A">
              <w:rPr>
                <w:rFonts w:ascii="Tahoma" w:hAnsi="Tahoma" w:cs="Tahoma"/>
                <w:sz w:val="20"/>
                <w:szCs w:val="20"/>
              </w:rPr>
              <w:t xml:space="preserve">Ilość szkoleń nadzorowanych/przeprowadzonych w obszarze szkoleń dla pielęgniarek w okresie ostatnich 3 lat </w:t>
            </w:r>
          </w:p>
        </w:tc>
      </w:tr>
      <w:tr w:rsidR="001E3444" w:rsidRPr="006500B9">
        <w:trPr>
          <w:trHeight w:val="284"/>
        </w:trPr>
        <w:tc>
          <w:tcPr>
            <w:tcW w:w="546" w:type="dxa"/>
            <w:vAlign w:val="center"/>
          </w:tcPr>
          <w:p w:rsidR="001E3444" w:rsidRPr="00C7668A" w:rsidRDefault="001E3444" w:rsidP="00C76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68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539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444" w:rsidRPr="006500B9">
        <w:trPr>
          <w:trHeight w:val="284"/>
        </w:trPr>
        <w:tc>
          <w:tcPr>
            <w:tcW w:w="546" w:type="dxa"/>
            <w:vAlign w:val="center"/>
          </w:tcPr>
          <w:p w:rsidR="001E3444" w:rsidRPr="00C7668A" w:rsidRDefault="001E3444" w:rsidP="00C76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68A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539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444" w:rsidRPr="006500B9">
        <w:trPr>
          <w:trHeight w:val="284"/>
        </w:trPr>
        <w:tc>
          <w:tcPr>
            <w:tcW w:w="546" w:type="dxa"/>
            <w:vAlign w:val="center"/>
          </w:tcPr>
          <w:p w:rsidR="001E3444" w:rsidRPr="00C7668A" w:rsidRDefault="001E3444" w:rsidP="00C76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68A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539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444" w:rsidRPr="006500B9">
        <w:trPr>
          <w:trHeight w:val="284"/>
        </w:trPr>
        <w:tc>
          <w:tcPr>
            <w:tcW w:w="546" w:type="dxa"/>
            <w:vAlign w:val="center"/>
          </w:tcPr>
          <w:p w:rsidR="001E3444" w:rsidRPr="00C7668A" w:rsidRDefault="001E3444" w:rsidP="00C76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68A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539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444" w:rsidRPr="006500B9">
        <w:trPr>
          <w:trHeight w:val="284"/>
        </w:trPr>
        <w:tc>
          <w:tcPr>
            <w:tcW w:w="546" w:type="dxa"/>
            <w:vAlign w:val="center"/>
          </w:tcPr>
          <w:p w:rsidR="001E3444" w:rsidRPr="00C7668A" w:rsidRDefault="001E3444" w:rsidP="00C76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68A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539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444" w:rsidRPr="006500B9">
        <w:trPr>
          <w:trHeight w:val="284"/>
        </w:trPr>
        <w:tc>
          <w:tcPr>
            <w:tcW w:w="546" w:type="dxa"/>
            <w:vAlign w:val="center"/>
          </w:tcPr>
          <w:p w:rsidR="001E3444" w:rsidRPr="00C7668A" w:rsidRDefault="001E3444" w:rsidP="00C76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68A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539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E3444" w:rsidRDefault="001E3444" w:rsidP="006500B9">
      <w:pPr>
        <w:tabs>
          <w:tab w:val="center" w:pos="6804"/>
        </w:tabs>
        <w:spacing w:after="0"/>
        <w:jc w:val="both"/>
        <w:rPr>
          <w:rFonts w:ascii="Tahoma" w:hAnsi="Tahoma" w:cs="Tahoma"/>
          <w:i/>
          <w:iCs/>
          <w:sz w:val="20"/>
          <w:szCs w:val="20"/>
          <w:lang w:eastAsia="pl-PL"/>
        </w:rPr>
      </w:pPr>
      <w:r w:rsidRPr="006500B9">
        <w:rPr>
          <w:rFonts w:ascii="Tahoma" w:hAnsi="Tahoma" w:cs="Tahoma"/>
          <w:i/>
          <w:iCs/>
          <w:sz w:val="20"/>
          <w:szCs w:val="20"/>
          <w:lang w:eastAsia="pl-PL"/>
        </w:rPr>
        <w:t>Istnieje możliwość zwiększenia liczby wierszy w tabeli.</w:t>
      </w:r>
    </w:p>
    <w:p w:rsidR="001E3444" w:rsidRPr="006500B9" w:rsidRDefault="001E3444" w:rsidP="006500B9">
      <w:pPr>
        <w:tabs>
          <w:tab w:val="center" w:pos="6804"/>
        </w:tabs>
        <w:spacing w:after="0"/>
        <w:jc w:val="both"/>
        <w:rPr>
          <w:rFonts w:ascii="Tahoma" w:hAnsi="Tahoma" w:cs="Tahoma"/>
          <w:i/>
          <w:iCs/>
          <w:sz w:val="20"/>
          <w:szCs w:val="20"/>
          <w:lang w:eastAsia="pl-PL"/>
        </w:rPr>
      </w:pPr>
    </w:p>
    <w:p w:rsidR="001E3444" w:rsidRDefault="001E3444" w:rsidP="00C24ADF">
      <w:pPr>
        <w:tabs>
          <w:tab w:val="center" w:pos="10206"/>
        </w:tabs>
        <w:spacing w:after="0"/>
        <w:rPr>
          <w:rFonts w:ascii="Tahoma" w:hAnsi="Tahoma" w:cs="Tahoma"/>
          <w:sz w:val="20"/>
          <w:szCs w:val="20"/>
          <w:lang w:eastAsia="pl-PL"/>
        </w:rPr>
      </w:pPr>
      <w:r w:rsidRPr="006500B9">
        <w:rPr>
          <w:rFonts w:ascii="Tahoma" w:hAnsi="Tahoma" w:cs="Tahoma"/>
          <w:sz w:val="20"/>
          <w:szCs w:val="20"/>
        </w:rPr>
        <w:t xml:space="preserve">Oświadczam, że wykazani </w:t>
      </w:r>
      <w:r>
        <w:rPr>
          <w:rFonts w:ascii="Tahoma" w:hAnsi="Tahoma" w:cs="Tahoma"/>
          <w:sz w:val="20"/>
          <w:szCs w:val="20"/>
        </w:rPr>
        <w:t>koordynatorzy/</w:t>
      </w:r>
      <w:r w:rsidRPr="006500B9">
        <w:rPr>
          <w:rFonts w:ascii="Tahoma" w:hAnsi="Tahoma" w:cs="Tahoma"/>
          <w:sz w:val="20"/>
          <w:szCs w:val="20"/>
        </w:rPr>
        <w:t>trenerzy nie są pracownikami Zamawiającego i/lub Partner</w:t>
      </w:r>
      <w:r>
        <w:rPr>
          <w:rFonts w:ascii="Tahoma" w:hAnsi="Tahoma" w:cs="Tahoma"/>
          <w:sz w:val="20"/>
          <w:szCs w:val="20"/>
        </w:rPr>
        <w:t>a</w:t>
      </w:r>
      <w:r w:rsidRPr="006500B9">
        <w:rPr>
          <w:rFonts w:ascii="Tahoma" w:hAnsi="Tahoma" w:cs="Tahoma"/>
          <w:sz w:val="20"/>
          <w:szCs w:val="20"/>
        </w:rPr>
        <w:t xml:space="preserve"> Projektu, tj. nie są przez Zamawiającego i/lub Partner</w:t>
      </w:r>
      <w:r>
        <w:rPr>
          <w:rFonts w:ascii="Tahoma" w:hAnsi="Tahoma" w:cs="Tahoma"/>
          <w:sz w:val="20"/>
          <w:szCs w:val="20"/>
        </w:rPr>
        <w:t>a</w:t>
      </w:r>
      <w:r w:rsidRPr="006500B9">
        <w:rPr>
          <w:rFonts w:ascii="Tahoma" w:hAnsi="Tahoma" w:cs="Tahoma"/>
          <w:sz w:val="20"/>
          <w:szCs w:val="20"/>
        </w:rPr>
        <w:t xml:space="preserve"> Projektu zatrudnieni na podstawie stosunku pracy.</w:t>
      </w:r>
      <w:r w:rsidRPr="006500B9">
        <w:rPr>
          <w:rFonts w:ascii="Tahoma" w:hAnsi="Tahoma" w:cs="Tahoma"/>
          <w:sz w:val="20"/>
          <w:szCs w:val="20"/>
          <w:lang w:eastAsia="pl-PL"/>
        </w:rPr>
        <w:tab/>
      </w:r>
      <w:r w:rsidRPr="006500B9">
        <w:rPr>
          <w:rFonts w:ascii="Tahoma" w:hAnsi="Tahoma" w:cs="Tahoma"/>
          <w:sz w:val="20"/>
          <w:szCs w:val="20"/>
          <w:lang w:eastAsia="pl-PL"/>
        </w:rPr>
        <w:tab/>
      </w:r>
    </w:p>
    <w:p w:rsidR="001E3444" w:rsidRPr="006500B9" w:rsidRDefault="001E3444" w:rsidP="00A4505F">
      <w:pPr>
        <w:tabs>
          <w:tab w:val="center" w:pos="10206"/>
        </w:tabs>
        <w:spacing w:before="360" w:after="0"/>
        <w:rPr>
          <w:rFonts w:ascii="Tahoma" w:hAnsi="Tahoma" w:cs="Tahoma"/>
          <w:sz w:val="20"/>
          <w:szCs w:val="20"/>
          <w:lang w:eastAsia="pl-PL"/>
        </w:rPr>
      </w:pPr>
      <w:r w:rsidRPr="006500B9">
        <w:rPr>
          <w:rFonts w:ascii="Tahoma" w:hAnsi="Tahoma" w:cs="Tahoma"/>
          <w:sz w:val="20"/>
          <w:szCs w:val="20"/>
          <w:lang w:eastAsia="pl-PL"/>
        </w:rPr>
        <w:tab/>
      </w:r>
      <w:r>
        <w:rPr>
          <w:rFonts w:ascii="Tahoma" w:hAnsi="Tahoma" w:cs="Tahoma"/>
          <w:sz w:val="20"/>
          <w:szCs w:val="20"/>
          <w:lang w:eastAsia="pl-PL"/>
        </w:rPr>
        <w:t xml:space="preserve">                                                           </w:t>
      </w:r>
      <w:r w:rsidRPr="006500B9">
        <w:rPr>
          <w:rFonts w:ascii="Tahoma" w:hAnsi="Tahoma" w:cs="Tahoma"/>
          <w:sz w:val="20"/>
          <w:szCs w:val="20"/>
          <w:lang w:eastAsia="pl-PL"/>
        </w:rPr>
        <w:t>………………………………………….</w:t>
      </w:r>
    </w:p>
    <w:p w:rsidR="001E3444" w:rsidRPr="006500B9" w:rsidRDefault="001E3444" w:rsidP="00FD1173">
      <w:pPr>
        <w:tabs>
          <w:tab w:val="center" w:pos="10206"/>
        </w:tabs>
        <w:spacing w:after="0"/>
        <w:rPr>
          <w:rFonts w:ascii="Tahoma" w:hAnsi="Tahoma" w:cs="Tahoma"/>
          <w:i/>
          <w:iCs/>
          <w:sz w:val="20"/>
          <w:szCs w:val="20"/>
          <w:lang w:eastAsia="pl-PL"/>
        </w:rPr>
      </w:pPr>
      <w:r w:rsidRPr="006500B9">
        <w:rPr>
          <w:rFonts w:ascii="Tahoma" w:hAnsi="Tahoma" w:cs="Tahoma"/>
          <w:i/>
          <w:iCs/>
          <w:sz w:val="20"/>
          <w:szCs w:val="20"/>
          <w:lang w:eastAsia="pl-PL"/>
        </w:rPr>
        <w:tab/>
      </w:r>
      <w:r>
        <w:rPr>
          <w:rFonts w:ascii="Tahoma" w:hAnsi="Tahoma" w:cs="Tahoma"/>
          <w:i/>
          <w:iCs/>
          <w:sz w:val="20"/>
          <w:szCs w:val="20"/>
          <w:lang w:eastAsia="pl-PL"/>
        </w:rPr>
        <w:t xml:space="preserve">   </w:t>
      </w:r>
      <w:r w:rsidRPr="006500B9">
        <w:rPr>
          <w:rFonts w:ascii="Tahoma" w:hAnsi="Tahoma" w:cs="Tahoma"/>
          <w:i/>
          <w:iCs/>
          <w:sz w:val="20"/>
          <w:szCs w:val="20"/>
          <w:lang w:eastAsia="pl-PL"/>
        </w:rPr>
        <w:tab/>
        <w:t>czytelny podpis Wykonawcy</w:t>
      </w:r>
      <w:r w:rsidRPr="006500B9">
        <w:rPr>
          <w:rFonts w:ascii="Tahoma" w:hAnsi="Tahoma" w:cs="Tahoma"/>
          <w:i/>
          <w:iCs/>
          <w:sz w:val="20"/>
          <w:szCs w:val="20"/>
          <w:lang w:eastAsia="pl-PL"/>
        </w:rPr>
        <w:tab/>
      </w:r>
      <w:r w:rsidRPr="006500B9">
        <w:rPr>
          <w:rFonts w:ascii="Tahoma" w:hAnsi="Tahoma" w:cs="Tahoma"/>
          <w:i/>
          <w:iCs/>
          <w:sz w:val="20"/>
          <w:szCs w:val="20"/>
          <w:lang w:eastAsia="pl-PL"/>
        </w:rPr>
        <w:tab/>
      </w:r>
    </w:p>
    <w:p w:rsidR="001E3444" w:rsidRDefault="001E3444" w:rsidP="00E02BB8">
      <w:pPr>
        <w:spacing w:after="240"/>
        <w:rPr>
          <w:rFonts w:ascii="Tahoma" w:hAnsi="Tahoma" w:cs="Tahoma"/>
          <w:i/>
          <w:iCs/>
          <w:sz w:val="20"/>
          <w:szCs w:val="20"/>
        </w:rPr>
      </w:pPr>
    </w:p>
    <w:p w:rsidR="001E3444" w:rsidRDefault="001E3444" w:rsidP="00E02BB8">
      <w:pPr>
        <w:spacing w:after="240"/>
        <w:rPr>
          <w:rFonts w:ascii="Tahoma" w:hAnsi="Tahoma" w:cs="Tahoma"/>
          <w:i/>
          <w:iCs/>
          <w:sz w:val="20"/>
          <w:szCs w:val="20"/>
        </w:rPr>
      </w:pPr>
    </w:p>
    <w:p w:rsidR="001E3444" w:rsidRPr="006500B9" w:rsidRDefault="001E3444" w:rsidP="00E02BB8">
      <w:pPr>
        <w:spacing w:after="240"/>
        <w:rPr>
          <w:rFonts w:ascii="Tahoma" w:hAnsi="Tahoma" w:cs="Tahoma"/>
          <w:b/>
          <w:bCs/>
          <w:i/>
          <w:iCs/>
          <w:sz w:val="20"/>
          <w:szCs w:val="20"/>
        </w:rPr>
      </w:pPr>
      <w:r w:rsidRPr="007737C3">
        <w:rPr>
          <w:rFonts w:ascii="Tahoma" w:hAnsi="Tahoma" w:cs="Tahoma"/>
          <w:sz w:val="20"/>
          <w:szCs w:val="20"/>
        </w:rPr>
        <w:t>Załącznik nr 3b  do Zapytania ofertowego nr</w:t>
      </w:r>
      <w:r w:rsidRPr="006500B9"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4</w:t>
      </w:r>
      <w:r w:rsidRPr="006500B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PnK</w:t>
      </w:r>
      <w:r w:rsidRPr="006500B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RIPH</w:t>
      </w:r>
      <w:bookmarkStart w:id="2" w:name="_GoBack"/>
      <w:bookmarkEnd w:id="2"/>
      <w:r w:rsidRPr="006500B9">
        <w:rPr>
          <w:rFonts w:ascii="Tahoma" w:hAnsi="Tahoma" w:cs="Tahoma"/>
          <w:sz w:val="20"/>
          <w:szCs w:val="20"/>
        </w:rPr>
        <w:t>/2021</w:t>
      </w:r>
      <w:r w:rsidRPr="006500B9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6500B9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6500B9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6500B9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6500B9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6500B9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1E3444" w:rsidRPr="006500B9" w:rsidRDefault="001E3444" w:rsidP="00E02BB8">
      <w:pPr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 II</w:t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</w:t>
      </w:r>
      <w:r w:rsidRPr="006500B9">
        <w:rPr>
          <w:rFonts w:ascii="Tahoma" w:hAnsi="Tahoma" w:cs="Tahoma"/>
          <w:i/>
          <w:iCs/>
          <w:sz w:val="20"/>
          <w:szCs w:val="20"/>
        </w:rPr>
        <w:t>Miejscowość, data</w:t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</w:p>
    <w:p w:rsidR="001E3444" w:rsidRPr="006500B9" w:rsidRDefault="001E3444" w:rsidP="00E02BB8">
      <w:pPr>
        <w:spacing w:after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E3444" w:rsidRPr="006500B9" w:rsidRDefault="001E3444" w:rsidP="00E02BB8">
      <w:pPr>
        <w:spacing w:after="240"/>
        <w:rPr>
          <w:rFonts w:ascii="Tahoma" w:hAnsi="Tahoma" w:cs="Tahoma"/>
          <w:sz w:val="20"/>
          <w:szCs w:val="20"/>
        </w:rPr>
      </w:pPr>
      <w:r w:rsidRPr="006500B9">
        <w:rPr>
          <w:rFonts w:ascii="Tahoma" w:hAnsi="Tahoma" w:cs="Tahoma"/>
          <w:sz w:val="20"/>
          <w:szCs w:val="20"/>
        </w:rPr>
        <w:t>…………………………………………………………………</w:t>
      </w:r>
    </w:p>
    <w:p w:rsidR="001E3444" w:rsidRPr="006500B9" w:rsidRDefault="001E3444" w:rsidP="00E02BB8">
      <w:pPr>
        <w:spacing w:after="0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       </w:t>
      </w:r>
      <w:r w:rsidRPr="006500B9">
        <w:rPr>
          <w:rFonts w:ascii="Tahoma" w:hAnsi="Tahoma" w:cs="Tahoma"/>
          <w:i/>
          <w:iCs/>
          <w:sz w:val="20"/>
          <w:szCs w:val="20"/>
        </w:rPr>
        <w:t>Dane Wykonawcy</w:t>
      </w:r>
    </w:p>
    <w:p w:rsidR="001E3444" w:rsidRPr="006500B9" w:rsidRDefault="001E3444" w:rsidP="00E53455">
      <w:pPr>
        <w:spacing w:before="120" w:after="240"/>
        <w:jc w:val="center"/>
        <w:rPr>
          <w:rFonts w:ascii="Tahoma" w:hAnsi="Tahoma" w:cs="Tahoma"/>
          <w:b/>
          <w:bCs/>
          <w:sz w:val="20"/>
          <w:szCs w:val="20"/>
        </w:rPr>
      </w:pPr>
      <w:bookmarkStart w:id="3" w:name="_Hlk69220191"/>
      <w:r w:rsidRPr="006500B9">
        <w:rPr>
          <w:rFonts w:ascii="Tahoma" w:hAnsi="Tahoma" w:cs="Tahoma"/>
          <w:b/>
          <w:bCs/>
          <w:sz w:val="20"/>
          <w:szCs w:val="20"/>
        </w:rPr>
        <w:t xml:space="preserve">Potencjał Wykonawcy - wykaz kadry przewidzianej do prowadzenia szkoleń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4098"/>
        <w:gridCol w:w="6237"/>
        <w:gridCol w:w="3969"/>
      </w:tblGrid>
      <w:tr w:rsidR="001E3444" w:rsidRPr="006500B9">
        <w:trPr>
          <w:trHeight w:val="1062"/>
        </w:trPr>
        <w:tc>
          <w:tcPr>
            <w:tcW w:w="546" w:type="dxa"/>
            <w:vAlign w:val="center"/>
          </w:tcPr>
          <w:bookmarkEnd w:id="3"/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68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098" w:type="dxa"/>
            <w:vAlign w:val="center"/>
          </w:tcPr>
          <w:p w:rsidR="001E3444" w:rsidRPr="00C7668A" w:rsidRDefault="001E3444" w:rsidP="00C76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68A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237" w:type="dxa"/>
            <w:vAlign w:val="center"/>
          </w:tcPr>
          <w:p w:rsidR="001E3444" w:rsidRPr="00C7668A" w:rsidRDefault="001E3444" w:rsidP="00C76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68A">
              <w:rPr>
                <w:rFonts w:ascii="Tahoma" w:hAnsi="Tahoma" w:cs="Tahoma"/>
                <w:sz w:val="20"/>
                <w:szCs w:val="20"/>
              </w:rPr>
              <w:t>Poziom wykształcenia, uzyskany tytuł, kwalifikacje, nazwa ukończonych kursów/uzyskanych uprawnień</w:t>
            </w:r>
          </w:p>
        </w:tc>
        <w:tc>
          <w:tcPr>
            <w:tcW w:w="3969" w:type="dxa"/>
            <w:vAlign w:val="center"/>
          </w:tcPr>
          <w:p w:rsidR="001E3444" w:rsidRPr="00C7668A" w:rsidRDefault="001E3444" w:rsidP="00C76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68A">
              <w:rPr>
                <w:rFonts w:ascii="Tahoma" w:hAnsi="Tahoma" w:cs="Tahoma"/>
                <w:sz w:val="20"/>
                <w:szCs w:val="20"/>
              </w:rPr>
              <w:t xml:space="preserve">Ilość szkoleń przeprowadzonych w zakresie zamówienia </w:t>
            </w:r>
          </w:p>
        </w:tc>
      </w:tr>
      <w:tr w:rsidR="001E3444" w:rsidRPr="006500B9">
        <w:trPr>
          <w:trHeight w:val="284"/>
        </w:trPr>
        <w:tc>
          <w:tcPr>
            <w:tcW w:w="546" w:type="dxa"/>
            <w:vAlign w:val="center"/>
          </w:tcPr>
          <w:p w:rsidR="001E3444" w:rsidRPr="00C7668A" w:rsidRDefault="001E3444" w:rsidP="00C76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68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098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444" w:rsidRPr="006500B9">
        <w:trPr>
          <w:trHeight w:val="284"/>
        </w:trPr>
        <w:tc>
          <w:tcPr>
            <w:tcW w:w="546" w:type="dxa"/>
            <w:vAlign w:val="center"/>
          </w:tcPr>
          <w:p w:rsidR="001E3444" w:rsidRPr="00C7668A" w:rsidRDefault="001E3444" w:rsidP="00C76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68A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098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444" w:rsidRPr="006500B9">
        <w:trPr>
          <w:trHeight w:val="284"/>
        </w:trPr>
        <w:tc>
          <w:tcPr>
            <w:tcW w:w="546" w:type="dxa"/>
            <w:vAlign w:val="center"/>
          </w:tcPr>
          <w:p w:rsidR="001E3444" w:rsidRPr="00C7668A" w:rsidRDefault="001E3444" w:rsidP="00C76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68A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098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444" w:rsidRPr="006500B9">
        <w:trPr>
          <w:trHeight w:val="284"/>
        </w:trPr>
        <w:tc>
          <w:tcPr>
            <w:tcW w:w="546" w:type="dxa"/>
            <w:vAlign w:val="center"/>
          </w:tcPr>
          <w:p w:rsidR="001E3444" w:rsidRPr="00C7668A" w:rsidRDefault="001E3444" w:rsidP="00C76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68A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098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444" w:rsidRPr="006500B9">
        <w:trPr>
          <w:trHeight w:val="284"/>
        </w:trPr>
        <w:tc>
          <w:tcPr>
            <w:tcW w:w="546" w:type="dxa"/>
            <w:vAlign w:val="center"/>
          </w:tcPr>
          <w:p w:rsidR="001E3444" w:rsidRPr="00C7668A" w:rsidRDefault="001E3444" w:rsidP="00C76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68A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098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444" w:rsidRPr="006500B9">
        <w:trPr>
          <w:trHeight w:val="284"/>
        </w:trPr>
        <w:tc>
          <w:tcPr>
            <w:tcW w:w="546" w:type="dxa"/>
            <w:vAlign w:val="center"/>
          </w:tcPr>
          <w:p w:rsidR="001E3444" w:rsidRPr="00C7668A" w:rsidRDefault="001E3444" w:rsidP="00C766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68A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098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3444" w:rsidRPr="00C7668A" w:rsidRDefault="001E3444" w:rsidP="00C766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E3444" w:rsidRPr="006500B9" w:rsidRDefault="001E3444" w:rsidP="00E02BB8">
      <w:pPr>
        <w:tabs>
          <w:tab w:val="center" w:pos="6804"/>
        </w:tabs>
        <w:spacing w:before="120" w:after="120"/>
        <w:jc w:val="both"/>
        <w:rPr>
          <w:rFonts w:ascii="Tahoma" w:hAnsi="Tahoma" w:cs="Tahoma"/>
          <w:i/>
          <w:iCs/>
          <w:sz w:val="20"/>
          <w:szCs w:val="20"/>
          <w:lang w:eastAsia="pl-PL"/>
        </w:rPr>
      </w:pPr>
      <w:r w:rsidRPr="006500B9">
        <w:rPr>
          <w:rFonts w:ascii="Tahoma" w:hAnsi="Tahoma" w:cs="Tahoma"/>
          <w:i/>
          <w:iCs/>
          <w:sz w:val="20"/>
          <w:szCs w:val="20"/>
          <w:lang w:eastAsia="pl-PL"/>
        </w:rPr>
        <w:t>Istnieje możliwość zwiększenia liczby wierszy w tabeli.</w:t>
      </w:r>
    </w:p>
    <w:p w:rsidR="001E3444" w:rsidRPr="00C24ADF" w:rsidRDefault="001E3444" w:rsidP="00E02BB8">
      <w:pPr>
        <w:tabs>
          <w:tab w:val="center" w:pos="10206"/>
        </w:tabs>
        <w:spacing w:before="360" w:after="0"/>
        <w:rPr>
          <w:rFonts w:ascii="Tahoma" w:hAnsi="Tahoma" w:cs="Tahoma"/>
          <w:sz w:val="20"/>
          <w:szCs w:val="20"/>
        </w:rPr>
      </w:pPr>
      <w:r w:rsidRPr="006500B9">
        <w:rPr>
          <w:rFonts w:ascii="Tahoma" w:hAnsi="Tahoma" w:cs="Tahoma"/>
          <w:sz w:val="20"/>
          <w:szCs w:val="20"/>
        </w:rPr>
        <w:t xml:space="preserve">Oświadczam, że wykazani  </w:t>
      </w:r>
      <w:r>
        <w:rPr>
          <w:rFonts w:ascii="Tahoma" w:hAnsi="Tahoma" w:cs="Tahoma"/>
          <w:sz w:val="20"/>
          <w:szCs w:val="20"/>
        </w:rPr>
        <w:t>trenerzy</w:t>
      </w:r>
      <w:r w:rsidRPr="006500B9">
        <w:rPr>
          <w:rFonts w:ascii="Tahoma" w:hAnsi="Tahoma" w:cs="Tahoma"/>
          <w:sz w:val="20"/>
          <w:szCs w:val="20"/>
        </w:rPr>
        <w:t xml:space="preserve"> nie są pracownikami Zamawiającego i/lub Partner</w:t>
      </w:r>
      <w:r>
        <w:rPr>
          <w:rFonts w:ascii="Tahoma" w:hAnsi="Tahoma" w:cs="Tahoma"/>
          <w:sz w:val="20"/>
          <w:szCs w:val="20"/>
        </w:rPr>
        <w:t>a</w:t>
      </w:r>
      <w:r w:rsidRPr="006500B9">
        <w:rPr>
          <w:rFonts w:ascii="Tahoma" w:hAnsi="Tahoma" w:cs="Tahoma"/>
          <w:sz w:val="20"/>
          <w:szCs w:val="20"/>
        </w:rPr>
        <w:t xml:space="preserve"> Projektu, tj. nie są przez Zamawiającego i/lub Partner</w:t>
      </w:r>
      <w:r>
        <w:rPr>
          <w:rFonts w:ascii="Tahoma" w:hAnsi="Tahoma" w:cs="Tahoma"/>
          <w:sz w:val="20"/>
          <w:szCs w:val="20"/>
        </w:rPr>
        <w:t>a</w:t>
      </w:r>
      <w:r w:rsidRPr="006500B9">
        <w:rPr>
          <w:rFonts w:ascii="Tahoma" w:hAnsi="Tahoma" w:cs="Tahoma"/>
          <w:sz w:val="20"/>
          <w:szCs w:val="20"/>
        </w:rPr>
        <w:t xml:space="preserve"> Projektu zatrudnieni na podstawie stosunku pracy.</w:t>
      </w:r>
      <w:r w:rsidRPr="006500B9">
        <w:rPr>
          <w:rFonts w:ascii="Tahoma" w:hAnsi="Tahoma" w:cs="Tahoma"/>
          <w:sz w:val="20"/>
          <w:szCs w:val="20"/>
          <w:lang w:eastAsia="pl-PL"/>
        </w:rPr>
        <w:tab/>
      </w:r>
      <w:r>
        <w:rPr>
          <w:rFonts w:ascii="Tahoma" w:hAnsi="Tahoma" w:cs="Tahoma"/>
          <w:sz w:val="20"/>
          <w:szCs w:val="20"/>
          <w:lang w:eastAsia="pl-PL"/>
        </w:rPr>
        <w:tab/>
      </w:r>
      <w:r w:rsidRPr="006500B9">
        <w:rPr>
          <w:rFonts w:ascii="Tahoma" w:hAnsi="Tahoma" w:cs="Tahoma"/>
          <w:sz w:val="20"/>
          <w:szCs w:val="20"/>
          <w:lang w:eastAsia="pl-PL"/>
        </w:rPr>
        <w:t>………………………………………….</w:t>
      </w:r>
    </w:p>
    <w:p w:rsidR="001E3444" w:rsidRDefault="001E3444" w:rsidP="00FD1173">
      <w:pPr>
        <w:tabs>
          <w:tab w:val="center" w:pos="10206"/>
        </w:tabs>
        <w:spacing w:after="0"/>
        <w:rPr>
          <w:rFonts w:ascii="Tahoma" w:hAnsi="Tahoma" w:cs="Tahoma"/>
          <w:i/>
          <w:iCs/>
          <w:sz w:val="20"/>
          <w:szCs w:val="20"/>
          <w:lang w:eastAsia="pl-PL"/>
        </w:rPr>
      </w:pPr>
      <w:r w:rsidRPr="006500B9">
        <w:rPr>
          <w:rFonts w:ascii="Tahoma" w:hAnsi="Tahoma" w:cs="Tahoma"/>
          <w:i/>
          <w:iCs/>
          <w:sz w:val="20"/>
          <w:szCs w:val="20"/>
          <w:lang w:eastAsia="pl-PL"/>
        </w:rPr>
        <w:tab/>
      </w:r>
      <w:r>
        <w:rPr>
          <w:rFonts w:ascii="Tahoma" w:hAnsi="Tahoma" w:cs="Tahoma"/>
          <w:i/>
          <w:iCs/>
          <w:sz w:val="20"/>
          <w:szCs w:val="20"/>
          <w:lang w:eastAsia="pl-PL"/>
        </w:rPr>
        <w:tab/>
      </w:r>
      <w:r w:rsidRPr="006500B9">
        <w:rPr>
          <w:rFonts w:ascii="Tahoma" w:hAnsi="Tahoma" w:cs="Tahoma"/>
          <w:i/>
          <w:iCs/>
          <w:sz w:val="20"/>
          <w:szCs w:val="20"/>
          <w:lang w:eastAsia="pl-PL"/>
        </w:rPr>
        <w:t>czytelny podpis Wykonawcy</w:t>
      </w:r>
      <w:r w:rsidRPr="006500B9">
        <w:rPr>
          <w:rFonts w:ascii="Tahoma" w:hAnsi="Tahoma" w:cs="Tahoma"/>
          <w:i/>
          <w:iCs/>
          <w:sz w:val="20"/>
          <w:szCs w:val="20"/>
          <w:lang w:eastAsia="pl-PL"/>
        </w:rPr>
        <w:tab/>
      </w:r>
    </w:p>
    <w:p w:rsidR="001E3444" w:rsidRDefault="001E3444" w:rsidP="00FD1173">
      <w:pPr>
        <w:tabs>
          <w:tab w:val="center" w:pos="10206"/>
        </w:tabs>
        <w:spacing w:after="0"/>
        <w:rPr>
          <w:rFonts w:ascii="Tahoma" w:hAnsi="Tahoma" w:cs="Tahoma"/>
          <w:i/>
          <w:iCs/>
          <w:sz w:val="20"/>
          <w:szCs w:val="20"/>
          <w:lang w:eastAsia="pl-PL"/>
        </w:rPr>
      </w:pPr>
    </w:p>
    <w:p w:rsidR="001E3444" w:rsidRDefault="001E3444" w:rsidP="00FD1173">
      <w:pPr>
        <w:tabs>
          <w:tab w:val="center" w:pos="10206"/>
        </w:tabs>
        <w:spacing w:after="0"/>
        <w:rPr>
          <w:rFonts w:ascii="Tahoma" w:hAnsi="Tahoma" w:cs="Tahoma"/>
          <w:i/>
          <w:iCs/>
          <w:sz w:val="20"/>
          <w:szCs w:val="20"/>
          <w:lang w:eastAsia="pl-PL"/>
        </w:rPr>
      </w:pPr>
    </w:p>
    <w:p w:rsidR="001E3444" w:rsidRDefault="001E3444" w:rsidP="00FD1173">
      <w:pPr>
        <w:tabs>
          <w:tab w:val="center" w:pos="10206"/>
        </w:tabs>
        <w:spacing w:after="0"/>
        <w:rPr>
          <w:rFonts w:ascii="Tahoma" w:hAnsi="Tahoma" w:cs="Tahoma"/>
          <w:i/>
          <w:iCs/>
          <w:sz w:val="20"/>
          <w:szCs w:val="20"/>
          <w:lang w:eastAsia="pl-PL"/>
        </w:rPr>
      </w:pPr>
    </w:p>
    <w:p w:rsidR="001E3444" w:rsidRPr="006500B9" w:rsidRDefault="001E3444" w:rsidP="00C24ADF">
      <w:pPr>
        <w:spacing w:after="240"/>
        <w:rPr>
          <w:rFonts w:ascii="Tahoma" w:hAnsi="Tahoma" w:cs="Tahoma"/>
          <w:b/>
          <w:bCs/>
          <w:i/>
          <w:iCs/>
          <w:sz w:val="20"/>
          <w:szCs w:val="20"/>
        </w:rPr>
      </w:pPr>
      <w:r w:rsidRPr="007737C3">
        <w:rPr>
          <w:rFonts w:ascii="Tahoma" w:hAnsi="Tahoma" w:cs="Tahoma"/>
          <w:sz w:val="20"/>
          <w:szCs w:val="20"/>
        </w:rPr>
        <w:t>Załącznik nr 3</w:t>
      </w:r>
      <w:r>
        <w:rPr>
          <w:rFonts w:ascii="Tahoma" w:hAnsi="Tahoma" w:cs="Tahoma"/>
          <w:sz w:val="20"/>
          <w:szCs w:val="20"/>
        </w:rPr>
        <w:t>c</w:t>
      </w:r>
      <w:r w:rsidRPr="007737C3">
        <w:rPr>
          <w:rFonts w:ascii="Tahoma" w:hAnsi="Tahoma" w:cs="Tahoma"/>
          <w:sz w:val="20"/>
          <w:szCs w:val="20"/>
        </w:rPr>
        <w:t xml:space="preserve">  do Zapytania ofertowego nr</w:t>
      </w:r>
      <w:r w:rsidRPr="006500B9">
        <w:rPr>
          <w:rFonts w:ascii="Tahoma" w:hAnsi="Tahoma" w:cs="Tahoma"/>
          <w:i/>
          <w:iCs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4</w:t>
      </w:r>
      <w:r w:rsidRPr="006500B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PnK</w:t>
      </w:r>
      <w:r w:rsidRPr="006500B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RIPH</w:t>
      </w:r>
      <w:r w:rsidRPr="006500B9">
        <w:rPr>
          <w:rFonts w:ascii="Tahoma" w:hAnsi="Tahoma" w:cs="Tahoma"/>
          <w:sz w:val="20"/>
          <w:szCs w:val="20"/>
        </w:rPr>
        <w:t>/2021</w:t>
      </w:r>
      <w:r w:rsidRPr="006500B9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6500B9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6500B9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6500B9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6500B9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6500B9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1E3444" w:rsidRPr="006500B9" w:rsidRDefault="001E3444" w:rsidP="00C24ADF">
      <w:pPr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 III</w:t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</w:t>
      </w:r>
      <w:r w:rsidRPr="006500B9">
        <w:rPr>
          <w:rFonts w:ascii="Tahoma" w:hAnsi="Tahoma" w:cs="Tahoma"/>
          <w:i/>
          <w:iCs/>
          <w:sz w:val="20"/>
          <w:szCs w:val="20"/>
        </w:rPr>
        <w:t>Miejscowość, data</w:t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  <w:r w:rsidRPr="006500B9">
        <w:rPr>
          <w:rFonts w:ascii="Tahoma" w:hAnsi="Tahoma" w:cs="Tahoma"/>
          <w:sz w:val="20"/>
          <w:szCs w:val="20"/>
        </w:rPr>
        <w:tab/>
      </w:r>
    </w:p>
    <w:p w:rsidR="001E3444" w:rsidRPr="006500B9" w:rsidRDefault="001E3444" w:rsidP="00C24ADF">
      <w:pPr>
        <w:spacing w:after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E3444" w:rsidRPr="006500B9" w:rsidRDefault="001E3444" w:rsidP="00C24ADF">
      <w:pPr>
        <w:spacing w:after="240"/>
        <w:rPr>
          <w:rFonts w:ascii="Tahoma" w:hAnsi="Tahoma" w:cs="Tahoma"/>
          <w:sz w:val="20"/>
          <w:szCs w:val="20"/>
        </w:rPr>
      </w:pPr>
      <w:r w:rsidRPr="006500B9">
        <w:rPr>
          <w:rFonts w:ascii="Tahoma" w:hAnsi="Tahoma" w:cs="Tahoma"/>
          <w:sz w:val="20"/>
          <w:szCs w:val="20"/>
        </w:rPr>
        <w:t>…………………………………………………………………</w:t>
      </w:r>
    </w:p>
    <w:p w:rsidR="001E3444" w:rsidRPr="006500B9" w:rsidRDefault="001E3444" w:rsidP="00C24ADF">
      <w:pPr>
        <w:spacing w:after="0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       </w:t>
      </w:r>
      <w:r w:rsidRPr="006500B9">
        <w:rPr>
          <w:rFonts w:ascii="Tahoma" w:hAnsi="Tahoma" w:cs="Tahoma"/>
          <w:i/>
          <w:iCs/>
          <w:sz w:val="20"/>
          <w:szCs w:val="20"/>
        </w:rPr>
        <w:t>Dane Wykonawcy</w:t>
      </w:r>
    </w:p>
    <w:p w:rsidR="001E3444" w:rsidRPr="006500B9" w:rsidRDefault="001E3444" w:rsidP="00C24ADF">
      <w:pPr>
        <w:spacing w:before="12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6500B9">
        <w:rPr>
          <w:rFonts w:ascii="Tahoma" w:hAnsi="Tahoma" w:cs="Tahoma"/>
          <w:b/>
          <w:bCs/>
          <w:sz w:val="20"/>
          <w:szCs w:val="20"/>
        </w:rPr>
        <w:t xml:space="preserve">Potencjał Wykonawcy - wykaz kadry przewidzianej do prowadzenia szkoleń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4098"/>
        <w:gridCol w:w="6237"/>
        <w:gridCol w:w="3969"/>
      </w:tblGrid>
      <w:tr w:rsidR="001E3444" w:rsidRPr="006500B9">
        <w:trPr>
          <w:trHeight w:val="1062"/>
        </w:trPr>
        <w:tc>
          <w:tcPr>
            <w:tcW w:w="546" w:type="dxa"/>
            <w:vAlign w:val="center"/>
          </w:tcPr>
          <w:p w:rsidR="001E3444" w:rsidRPr="00C7668A" w:rsidRDefault="001E3444" w:rsidP="0032347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668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098" w:type="dxa"/>
            <w:vAlign w:val="center"/>
          </w:tcPr>
          <w:p w:rsidR="001E3444" w:rsidRPr="00C7668A" w:rsidRDefault="001E3444" w:rsidP="003234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68A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237" w:type="dxa"/>
            <w:vAlign w:val="center"/>
          </w:tcPr>
          <w:p w:rsidR="001E3444" w:rsidRPr="00C7668A" w:rsidRDefault="001E3444" w:rsidP="003234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68A">
              <w:rPr>
                <w:rFonts w:ascii="Tahoma" w:hAnsi="Tahoma" w:cs="Tahoma"/>
                <w:sz w:val="20"/>
                <w:szCs w:val="20"/>
              </w:rPr>
              <w:t>Poziom wykształcenia, uzyskany tytuł, kwalifikacje, nazwa ukończonych kursów/uzyskanych uprawnień</w:t>
            </w:r>
          </w:p>
        </w:tc>
        <w:tc>
          <w:tcPr>
            <w:tcW w:w="3969" w:type="dxa"/>
            <w:vAlign w:val="center"/>
          </w:tcPr>
          <w:p w:rsidR="001E3444" w:rsidRPr="00C7668A" w:rsidRDefault="001E3444" w:rsidP="003234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68A">
              <w:rPr>
                <w:rFonts w:ascii="Tahoma" w:hAnsi="Tahoma" w:cs="Tahoma"/>
                <w:sz w:val="20"/>
                <w:szCs w:val="20"/>
              </w:rPr>
              <w:t xml:space="preserve">Ilość szkoleń przeprowadzonych w zakresie zamówienia </w:t>
            </w:r>
          </w:p>
        </w:tc>
      </w:tr>
      <w:tr w:rsidR="001E3444" w:rsidRPr="006500B9">
        <w:trPr>
          <w:trHeight w:val="284"/>
        </w:trPr>
        <w:tc>
          <w:tcPr>
            <w:tcW w:w="546" w:type="dxa"/>
            <w:vAlign w:val="center"/>
          </w:tcPr>
          <w:p w:rsidR="001E3444" w:rsidRPr="00C7668A" w:rsidRDefault="001E3444" w:rsidP="003234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68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098" w:type="dxa"/>
            <w:vAlign w:val="center"/>
          </w:tcPr>
          <w:p w:rsidR="001E3444" w:rsidRPr="00C7668A" w:rsidRDefault="001E3444" w:rsidP="0032347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1E3444" w:rsidRPr="00C7668A" w:rsidRDefault="001E3444" w:rsidP="0032347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3444" w:rsidRPr="00C7668A" w:rsidRDefault="001E3444" w:rsidP="0032347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444" w:rsidRPr="006500B9">
        <w:trPr>
          <w:trHeight w:val="284"/>
        </w:trPr>
        <w:tc>
          <w:tcPr>
            <w:tcW w:w="546" w:type="dxa"/>
            <w:vAlign w:val="center"/>
          </w:tcPr>
          <w:p w:rsidR="001E3444" w:rsidRPr="00C7668A" w:rsidRDefault="001E3444" w:rsidP="003234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68A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098" w:type="dxa"/>
            <w:vAlign w:val="center"/>
          </w:tcPr>
          <w:p w:rsidR="001E3444" w:rsidRPr="00C7668A" w:rsidRDefault="001E3444" w:rsidP="0032347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1E3444" w:rsidRPr="00C7668A" w:rsidRDefault="001E3444" w:rsidP="0032347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3444" w:rsidRPr="00C7668A" w:rsidRDefault="001E3444" w:rsidP="0032347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444" w:rsidRPr="006500B9">
        <w:trPr>
          <w:trHeight w:val="284"/>
        </w:trPr>
        <w:tc>
          <w:tcPr>
            <w:tcW w:w="546" w:type="dxa"/>
            <w:vAlign w:val="center"/>
          </w:tcPr>
          <w:p w:rsidR="001E3444" w:rsidRPr="00C7668A" w:rsidRDefault="001E3444" w:rsidP="003234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68A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098" w:type="dxa"/>
            <w:vAlign w:val="center"/>
          </w:tcPr>
          <w:p w:rsidR="001E3444" w:rsidRPr="00C7668A" w:rsidRDefault="001E3444" w:rsidP="0032347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1E3444" w:rsidRPr="00C7668A" w:rsidRDefault="001E3444" w:rsidP="0032347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3444" w:rsidRPr="00C7668A" w:rsidRDefault="001E3444" w:rsidP="0032347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444" w:rsidRPr="006500B9">
        <w:trPr>
          <w:trHeight w:val="284"/>
        </w:trPr>
        <w:tc>
          <w:tcPr>
            <w:tcW w:w="546" w:type="dxa"/>
            <w:vAlign w:val="center"/>
          </w:tcPr>
          <w:p w:rsidR="001E3444" w:rsidRPr="00C7668A" w:rsidRDefault="001E3444" w:rsidP="003234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68A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098" w:type="dxa"/>
            <w:vAlign w:val="center"/>
          </w:tcPr>
          <w:p w:rsidR="001E3444" w:rsidRPr="00C7668A" w:rsidRDefault="001E3444" w:rsidP="0032347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1E3444" w:rsidRPr="00C7668A" w:rsidRDefault="001E3444" w:rsidP="0032347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3444" w:rsidRPr="00C7668A" w:rsidRDefault="001E3444" w:rsidP="0032347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444" w:rsidRPr="006500B9">
        <w:trPr>
          <w:trHeight w:val="284"/>
        </w:trPr>
        <w:tc>
          <w:tcPr>
            <w:tcW w:w="546" w:type="dxa"/>
            <w:vAlign w:val="center"/>
          </w:tcPr>
          <w:p w:rsidR="001E3444" w:rsidRPr="00C7668A" w:rsidRDefault="001E3444" w:rsidP="003234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68A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098" w:type="dxa"/>
            <w:vAlign w:val="center"/>
          </w:tcPr>
          <w:p w:rsidR="001E3444" w:rsidRPr="00C7668A" w:rsidRDefault="001E3444" w:rsidP="0032347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1E3444" w:rsidRPr="00C7668A" w:rsidRDefault="001E3444" w:rsidP="0032347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3444" w:rsidRPr="00C7668A" w:rsidRDefault="001E3444" w:rsidP="0032347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444" w:rsidRPr="006500B9">
        <w:trPr>
          <w:trHeight w:val="284"/>
        </w:trPr>
        <w:tc>
          <w:tcPr>
            <w:tcW w:w="546" w:type="dxa"/>
            <w:vAlign w:val="center"/>
          </w:tcPr>
          <w:p w:rsidR="001E3444" w:rsidRPr="00C7668A" w:rsidRDefault="001E3444" w:rsidP="003234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68A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098" w:type="dxa"/>
            <w:vAlign w:val="center"/>
          </w:tcPr>
          <w:p w:rsidR="001E3444" w:rsidRPr="00C7668A" w:rsidRDefault="001E3444" w:rsidP="0032347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1E3444" w:rsidRPr="00C7668A" w:rsidRDefault="001E3444" w:rsidP="0032347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3444" w:rsidRPr="00C7668A" w:rsidRDefault="001E3444" w:rsidP="0032347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E3444" w:rsidRPr="006500B9" w:rsidRDefault="001E3444" w:rsidP="00C24ADF">
      <w:pPr>
        <w:tabs>
          <w:tab w:val="center" w:pos="6804"/>
        </w:tabs>
        <w:spacing w:before="120" w:after="120"/>
        <w:jc w:val="both"/>
        <w:rPr>
          <w:rFonts w:ascii="Tahoma" w:hAnsi="Tahoma" w:cs="Tahoma"/>
          <w:i/>
          <w:iCs/>
          <w:sz w:val="20"/>
          <w:szCs w:val="20"/>
          <w:lang w:eastAsia="pl-PL"/>
        </w:rPr>
      </w:pPr>
      <w:r w:rsidRPr="006500B9">
        <w:rPr>
          <w:rFonts w:ascii="Tahoma" w:hAnsi="Tahoma" w:cs="Tahoma"/>
          <w:i/>
          <w:iCs/>
          <w:sz w:val="20"/>
          <w:szCs w:val="20"/>
          <w:lang w:eastAsia="pl-PL"/>
        </w:rPr>
        <w:t>Istnieje możliwość zwiększenia liczby wierszy w tabeli.</w:t>
      </w:r>
    </w:p>
    <w:p w:rsidR="001E3444" w:rsidRDefault="001E3444" w:rsidP="00C24ADF">
      <w:pPr>
        <w:tabs>
          <w:tab w:val="center" w:pos="10206"/>
        </w:tabs>
        <w:spacing w:before="360" w:after="0"/>
        <w:rPr>
          <w:rFonts w:ascii="Tahoma" w:hAnsi="Tahoma" w:cs="Tahoma"/>
          <w:sz w:val="20"/>
          <w:szCs w:val="20"/>
        </w:rPr>
      </w:pPr>
      <w:r w:rsidRPr="006500B9">
        <w:rPr>
          <w:rFonts w:ascii="Tahoma" w:hAnsi="Tahoma" w:cs="Tahoma"/>
          <w:sz w:val="20"/>
          <w:szCs w:val="20"/>
        </w:rPr>
        <w:t xml:space="preserve">Oświadczam, że wykazani  </w:t>
      </w:r>
      <w:r>
        <w:rPr>
          <w:rFonts w:ascii="Tahoma" w:hAnsi="Tahoma" w:cs="Tahoma"/>
          <w:sz w:val="20"/>
          <w:szCs w:val="20"/>
        </w:rPr>
        <w:t>trenerzy</w:t>
      </w:r>
      <w:r w:rsidRPr="006500B9">
        <w:rPr>
          <w:rFonts w:ascii="Tahoma" w:hAnsi="Tahoma" w:cs="Tahoma"/>
          <w:sz w:val="20"/>
          <w:szCs w:val="20"/>
        </w:rPr>
        <w:t xml:space="preserve"> nie są pracownikami Zamawiającego i/lub Partner</w:t>
      </w:r>
      <w:r>
        <w:rPr>
          <w:rFonts w:ascii="Tahoma" w:hAnsi="Tahoma" w:cs="Tahoma"/>
          <w:sz w:val="20"/>
          <w:szCs w:val="20"/>
        </w:rPr>
        <w:t>a</w:t>
      </w:r>
      <w:r w:rsidRPr="006500B9">
        <w:rPr>
          <w:rFonts w:ascii="Tahoma" w:hAnsi="Tahoma" w:cs="Tahoma"/>
          <w:sz w:val="20"/>
          <w:szCs w:val="20"/>
        </w:rPr>
        <w:t xml:space="preserve"> Projektu, tj. nie są przez Zamawiającego i/lub Partner</w:t>
      </w:r>
      <w:r>
        <w:rPr>
          <w:rFonts w:ascii="Tahoma" w:hAnsi="Tahoma" w:cs="Tahoma"/>
          <w:sz w:val="20"/>
          <w:szCs w:val="20"/>
        </w:rPr>
        <w:t>a</w:t>
      </w:r>
      <w:r w:rsidRPr="006500B9">
        <w:rPr>
          <w:rFonts w:ascii="Tahoma" w:hAnsi="Tahoma" w:cs="Tahoma"/>
          <w:sz w:val="20"/>
          <w:szCs w:val="20"/>
        </w:rPr>
        <w:t xml:space="preserve"> Projektu zatrudnieni na podstawie stosunku pracy.</w:t>
      </w:r>
    </w:p>
    <w:p w:rsidR="001E3444" w:rsidRPr="006500B9" w:rsidRDefault="001E3444" w:rsidP="00C24ADF">
      <w:pPr>
        <w:tabs>
          <w:tab w:val="center" w:pos="10206"/>
        </w:tabs>
        <w:spacing w:before="360" w:after="0"/>
        <w:rPr>
          <w:rFonts w:ascii="Tahoma" w:hAnsi="Tahoma" w:cs="Tahoma"/>
          <w:sz w:val="20"/>
          <w:szCs w:val="20"/>
          <w:lang w:eastAsia="pl-PL"/>
        </w:rPr>
      </w:pPr>
      <w:r w:rsidRPr="006500B9">
        <w:rPr>
          <w:rFonts w:ascii="Tahoma" w:hAnsi="Tahoma" w:cs="Tahoma"/>
          <w:sz w:val="20"/>
          <w:szCs w:val="20"/>
          <w:lang w:eastAsia="pl-PL"/>
        </w:rPr>
        <w:tab/>
      </w:r>
      <w:r>
        <w:rPr>
          <w:rFonts w:ascii="Tahoma" w:hAnsi="Tahoma" w:cs="Tahoma"/>
          <w:sz w:val="20"/>
          <w:szCs w:val="20"/>
          <w:lang w:eastAsia="pl-PL"/>
        </w:rPr>
        <w:tab/>
      </w:r>
      <w:r w:rsidRPr="006500B9">
        <w:rPr>
          <w:rFonts w:ascii="Tahoma" w:hAnsi="Tahoma" w:cs="Tahoma"/>
          <w:sz w:val="20"/>
          <w:szCs w:val="20"/>
          <w:lang w:eastAsia="pl-PL"/>
        </w:rPr>
        <w:t>………………………………………….</w:t>
      </w:r>
    </w:p>
    <w:p w:rsidR="001E3444" w:rsidRPr="006500B9" w:rsidRDefault="001E3444" w:rsidP="00C24ADF">
      <w:pPr>
        <w:tabs>
          <w:tab w:val="center" w:pos="10206"/>
        </w:tabs>
        <w:spacing w:after="0"/>
        <w:rPr>
          <w:rFonts w:ascii="Tahoma" w:hAnsi="Tahoma" w:cs="Tahoma"/>
          <w:i/>
          <w:iCs/>
          <w:sz w:val="20"/>
          <w:szCs w:val="20"/>
          <w:lang w:eastAsia="pl-PL"/>
        </w:rPr>
      </w:pPr>
      <w:r w:rsidRPr="006500B9">
        <w:rPr>
          <w:rFonts w:ascii="Tahoma" w:hAnsi="Tahoma" w:cs="Tahoma"/>
          <w:i/>
          <w:iCs/>
          <w:sz w:val="20"/>
          <w:szCs w:val="20"/>
          <w:lang w:eastAsia="pl-PL"/>
        </w:rPr>
        <w:tab/>
      </w:r>
      <w:r>
        <w:rPr>
          <w:rFonts w:ascii="Tahoma" w:hAnsi="Tahoma" w:cs="Tahoma"/>
          <w:i/>
          <w:iCs/>
          <w:sz w:val="20"/>
          <w:szCs w:val="20"/>
          <w:lang w:eastAsia="pl-PL"/>
        </w:rPr>
        <w:tab/>
      </w:r>
      <w:r w:rsidRPr="006500B9">
        <w:rPr>
          <w:rFonts w:ascii="Tahoma" w:hAnsi="Tahoma" w:cs="Tahoma"/>
          <w:i/>
          <w:iCs/>
          <w:sz w:val="20"/>
          <w:szCs w:val="20"/>
          <w:lang w:eastAsia="pl-PL"/>
        </w:rPr>
        <w:t>czytelny podpis Wykonawcy</w:t>
      </w:r>
      <w:r w:rsidRPr="006500B9">
        <w:rPr>
          <w:rFonts w:ascii="Tahoma" w:hAnsi="Tahoma" w:cs="Tahoma"/>
          <w:i/>
          <w:iCs/>
          <w:sz w:val="20"/>
          <w:szCs w:val="20"/>
          <w:lang w:eastAsia="pl-PL"/>
        </w:rPr>
        <w:tab/>
      </w:r>
      <w:r w:rsidRPr="006500B9">
        <w:rPr>
          <w:rFonts w:ascii="Tahoma" w:hAnsi="Tahoma" w:cs="Tahoma"/>
          <w:i/>
          <w:iCs/>
          <w:sz w:val="20"/>
          <w:szCs w:val="20"/>
          <w:lang w:eastAsia="pl-PL"/>
        </w:rPr>
        <w:tab/>
      </w:r>
    </w:p>
    <w:sectPr w:rsidR="001E3444" w:rsidRPr="006500B9" w:rsidSect="00E02BB8">
      <w:headerReference w:type="default" r:id="rId7"/>
      <w:footerReference w:type="default" r:id="rId8"/>
      <w:pgSz w:w="16838" w:h="11906" w:orient="landscape"/>
      <w:pgMar w:top="851" w:right="851" w:bottom="709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444" w:rsidRDefault="001E3444" w:rsidP="007F34D5">
      <w:pPr>
        <w:spacing w:after="0" w:line="240" w:lineRule="auto"/>
      </w:pPr>
      <w:r>
        <w:separator/>
      </w:r>
    </w:p>
  </w:endnote>
  <w:endnote w:type="continuationSeparator" w:id="0">
    <w:p w:rsidR="001E3444" w:rsidRDefault="001E3444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44" w:rsidRPr="001C2EAB" w:rsidRDefault="001E3444" w:rsidP="007F34D5">
    <w:pPr>
      <w:pStyle w:val="Footer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444" w:rsidRDefault="001E3444" w:rsidP="007F34D5">
      <w:pPr>
        <w:spacing w:after="0" w:line="240" w:lineRule="auto"/>
      </w:pPr>
      <w:r>
        <w:separator/>
      </w:r>
    </w:p>
  </w:footnote>
  <w:footnote w:type="continuationSeparator" w:id="0">
    <w:p w:rsidR="001E3444" w:rsidRDefault="001E3444" w:rsidP="007F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44" w:rsidRDefault="001E3444" w:rsidP="001C2EAB">
    <w:pPr>
      <w:pStyle w:val="Header"/>
      <w:tabs>
        <w:tab w:val="clear" w:pos="4536"/>
        <w:tab w:val="clear" w:pos="9072"/>
      </w:tabs>
      <w:ind w:left="-709" w:right="-568"/>
      <w:jc w:val="center"/>
    </w:pPr>
    <w:r>
      <w:tab/>
    </w:r>
    <w:r>
      <w:tab/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Znalezione obrazy dla zapytania fundusze europejskie program regionalny" style="width:450pt;height:67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bCs w:val="0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  <w:iCs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9F4"/>
    <w:rsid w:val="00010316"/>
    <w:rsid w:val="00010C87"/>
    <w:rsid w:val="0001128B"/>
    <w:rsid w:val="000227D0"/>
    <w:rsid w:val="00050794"/>
    <w:rsid w:val="00055162"/>
    <w:rsid w:val="000577EF"/>
    <w:rsid w:val="00064160"/>
    <w:rsid w:val="00077F6D"/>
    <w:rsid w:val="00081697"/>
    <w:rsid w:val="00091FDF"/>
    <w:rsid w:val="000926A0"/>
    <w:rsid w:val="00093593"/>
    <w:rsid w:val="000A11C5"/>
    <w:rsid w:val="000B5743"/>
    <w:rsid w:val="000D02EE"/>
    <w:rsid w:val="000D251E"/>
    <w:rsid w:val="000D4EB8"/>
    <w:rsid w:val="000E044A"/>
    <w:rsid w:val="000E670A"/>
    <w:rsid w:val="000F76B3"/>
    <w:rsid w:val="0012243F"/>
    <w:rsid w:val="001270CF"/>
    <w:rsid w:val="00127824"/>
    <w:rsid w:val="00132D39"/>
    <w:rsid w:val="0013549A"/>
    <w:rsid w:val="00141EE5"/>
    <w:rsid w:val="00143C9A"/>
    <w:rsid w:val="001506C5"/>
    <w:rsid w:val="00154736"/>
    <w:rsid w:val="00163E35"/>
    <w:rsid w:val="00164291"/>
    <w:rsid w:val="0016628B"/>
    <w:rsid w:val="0019209F"/>
    <w:rsid w:val="001A19F4"/>
    <w:rsid w:val="001A5DA8"/>
    <w:rsid w:val="001B5949"/>
    <w:rsid w:val="001B674C"/>
    <w:rsid w:val="001B7E4F"/>
    <w:rsid w:val="001C2EAB"/>
    <w:rsid w:val="001D1B6A"/>
    <w:rsid w:val="001D4E83"/>
    <w:rsid w:val="001E3444"/>
    <w:rsid w:val="001E78F2"/>
    <w:rsid w:val="001F29F4"/>
    <w:rsid w:val="001F327C"/>
    <w:rsid w:val="001F7A24"/>
    <w:rsid w:val="002004D2"/>
    <w:rsid w:val="0020207F"/>
    <w:rsid w:val="00211E7E"/>
    <w:rsid w:val="002243CB"/>
    <w:rsid w:val="0024388E"/>
    <w:rsid w:val="0024590A"/>
    <w:rsid w:val="002504FF"/>
    <w:rsid w:val="002523DB"/>
    <w:rsid w:val="00266CBB"/>
    <w:rsid w:val="00267E78"/>
    <w:rsid w:val="0029041A"/>
    <w:rsid w:val="00295A73"/>
    <w:rsid w:val="002A378C"/>
    <w:rsid w:val="002C07E1"/>
    <w:rsid w:val="002F11AE"/>
    <w:rsid w:val="002F3872"/>
    <w:rsid w:val="00301B66"/>
    <w:rsid w:val="00306F92"/>
    <w:rsid w:val="00323479"/>
    <w:rsid w:val="0033203D"/>
    <w:rsid w:val="003361D2"/>
    <w:rsid w:val="00340AE1"/>
    <w:rsid w:val="00350A5F"/>
    <w:rsid w:val="00351D52"/>
    <w:rsid w:val="00352C93"/>
    <w:rsid w:val="00372451"/>
    <w:rsid w:val="00376CF2"/>
    <w:rsid w:val="00380220"/>
    <w:rsid w:val="003875F0"/>
    <w:rsid w:val="00390F37"/>
    <w:rsid w:val="003930A3"/>
    <w:rsid w:val="003946BB"/>
    <w:rsid w:val="00394B50"/>
    <w:rsid w:val="003B5FB5"/>
    <w:rsid w:val="003D5062"/>
    <w:rsid w:val="003E5B2D"/>
    <w:rsid w:val="003F745B"/>
    <w:rsid w:val="00410445"/>
    <w:rsid w:val="00414811"/>
    <w:rsid w:val="00422247"/>
    <w:rsid w:val="004328E5"/>
    <w:rsid w:val="00441EAD"/>
    <w:rsid w:val="004463BC"/>
    <w:rsid w:val="00450F30"/>
    <w:rsid w:val="004556AC"/>
    <w:rsid w:val="00463555"/>
    <w:rsid w:val="004635AA"/>
    <w:rsid w:val="00464932"/>
    <w:rsid w:val="00475B4A"/>
    <w:rsid w:val="0048680A"/>
    <w:rsid w:val="004933C2"/>
    <w:rsid w:val="00493A3F"/>
    <w:rsid w:val="00494979"/>
    <w:rsid w:val="004A29D7"/>
    <w:rsid w:val="004A6A46"/>
    <w:rsid w:val="004C25E5"/>
    <w:rsid w:val="00503A00"/>
    <w:rsid w:val="00505775"/>
    <w:rsid w:val="00521507"/>
    <w:rsid w:val="0052542E"/>
    <w:rsid w:val="00536531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808E4"/>
    <w:rsid w:val="005818C6"/>
    <w:rsid w:val="005A6AAC"/>
    <w:rsid w:val="005B48D4"/>
    <w:rsid w:val="005B4C9D"/>
    <w:rsid w:val="005C14A1"/>
    <w:rsid w:val="005C2CCD"/>
    <w:rsid w:val="005D29F5"/>
    <w:rsid w:val="005F097F"/>
    <w:rsid w:val="00605D1A"/>
    <w:rsid w:val="0060640E"/>
    <w:rsid w:val="00611F0B"/>
    <w:rsid w:val="0061206B"/>
    <w:rsid w:val="006125E6"/>
    <w:rsid w:val="00622819"/>
    <w:rsid w:val="00630350"/>
    <w:rsid w:val="00641A8F"/>
    <w:rsid w:val="006500B9"/>
    <w:rsid w:val="00661409"/>
    <w:rsid w:val="006776AB"/>
    <w:rsid w:val="006845C8"/>
    <w:rsid w:val="00686E61"/>
    <w:rsid w:val="00686E9A"/>
    <w:rsid w:val="006B080F"/>
    <w:rsid w:val="006F6512"/>
    <w:rsid w:val="0072316B"/>
    <w:rsid w:val="007404BB"/>
    <w:rsid w:val="00756209"/>
    <w:rsid w:val="00761C4E"/>
    <w:rsid w:val="007636D4"/>
    <w:rsid w:val="007737C3"/>
    <w:rsid w:val="00777D43"/>
    <w:rsid w:val="007A7BCE"/>
    <w:rsid w:val="007C234A"/>
    <w:rsid w:val="007D3DB7"/>
    <w:rsid w:val="007E52BD"/>
    <w:rsid w:val="007F34D5"/>
    <w:rsid w:val="007F452E"/>
    <w:rsid w:val="007F7EB1"/>
    <w:rsid w:val="00811463"/>
    <w:rsid w:val="00815DF1"/>
    <w:rsid w:val="00822781"/>
    <w:rsid w:val="00842571"/>
    <w:rsid w:val="00843EB6"/>
    <w:rsid w:val="00850144"/>
    <w:rsid w:val="008504CE"/>
    <w:rsid w:val="00871438"/>
    <w:rsid w:val="008B54AA"/>
    <w:rsid w:val="008B5B64"/>
    <w:rsid w:val="008D1D63"/>
    <w:rsid w:val="008D416E"/>
    <w:rsid w:val="008D77DB"/>
    <w:rsid w:val="008F0F4C"/>
    <w:rsid w:val="00900FE9"/>
    <w:rsid w:val="0091202C"/>
    <w:rsid w:val="009146B8"/>
    <w:rsid w:val="00915FAD"/>
    <w:rsid w:val="009161FB"/>
    <w:rsid w:val="00921015"/>
    <w:rsid w:val="00932A93"/>
    <w:rsid w:val="00943EBA"/>
    <w:rsid w:val="00971886"/>
    <w:rsid w:val="0098388D"/>
    <w:rsid w:val="00993F6E"/>
    <w:rsid w:val="009C086D"/>
    <w:rsid w:val="009C5FAD"/>
    <w:rsid w:val="009C7814"/>
    <w:rsid w:val="009D152F"/>
    <w:rsid w:val="00A05DB2"/>
    <w:rsid w:val="00A168C6"/>
    <w:rsid w:val="00A31298"/>
    <w:rsid w:val="00A4505F"/>
    <w:rsid w:val="00A511FD"/>
    <w:rsid w:val="00A52C59"/>
    <w:rsid w:val="00A70275"/>
    <w:rsid w:val="00A80F00"/>
    <w:rsid w:val="00AB2AD6"/>
    <w:rsid w:val="00AC45A4"/>
    <w:rsid w:val="00AD030F"/>
    <w:rsid w:val="00AD2AD7"/>
    <w:rsid w:val="00AD4C63"/>
    <w:rsid w:val="00AD5ECD"/>
    <w:rsid w:val="00AD6C3E"/>
    <w:rsid w:val="00B00D79"/>
    <w:rsid w:val="00B23CAE"/>
    <w:rsid w:val="00B53CE8"/>
    <w:rsid w:val="00B63D51"/>
    <w:rsid w:val="00B65799"/>
    <w:rsid w:val="00B723FB"/>
    <w:rsid w:val="00B72CC9"/>
    <w:rsid w:val="00B7568F"/>
    <w:rsid w:val="00B8321E"/>
    <w:rsid w:val="00B96C3B"/>
    <w:rsid w:val="00BA20B4"/>
    <w:rsid w:val="00BB3E0C"/>
    <w:rsid w:val="00BD03B7"/>
    <w:rsid w:val="00BD44FA"/>
    <w:rsid w:val="00BE73CB"/>
    <w:rsid w:val="00BF06A1"/>
    <w:rsid w:val="00BF36E2"/>
    <w:rsid w:val="00BF43B5"/>
    <w:rsid w:val="00C03172"/>
    <w:rsid w:val="00C04892"/>
    <w:rsid w:val="00C11225"/>
    <w:rsid w:val="00C1593C"/>
    <w:rsid w:val="00C24ADF"/>
    <w:rsid w:val="00C2627B"/>
    <w:rsid w:val="00C30E57"/>
    <w:rsid w:val="00C34B94"/>
    <w:rsid w:val="00C648B4"/>
    <w:rsid w:val="00C6795C"/>
    <w:rsid w:val="00C71267"/>
    <w:rsid w:val="00C7668A"/>
    <w:rsid w:val="00C77956"/>
    <w:rsid w:val="00C77BCC"/>
    <w:rsid w:val="00C8024E"/>
    <w:rsid w:val="00C804F9"/>
    <w:rsid w:val="00C83682"/>
    <w:rsid w:val="00C977AF"/>
    <w:rsid w:val="00CA11F0"/>
    <w:rsid w:val="00CC2E05"/>
    <w:rsid w:val="00CE0B5A"/>
    <w:rsid w:val="00CE5A34"/>
    <w:rsid w:val="00D0283C"/>
    <w:rsid w:val="00D13735"/>
    <w:rsid w:val="00D20592"/>
    <w:rsid w:val="00D33D40"/>
    <w:rsid w:val="00D37411"/>
    <w:rsid w:val="00D409B1"/>
    <w:rsid w:val="00D441B7"/>
    <w:rsid w:val="00D8050D"/>
    <w:rsid w:val="00D80F6C"/>
    <w:rsid w:val="00D905DC"/>
    <w:rsid w:val="00D907B4"/>
    <w:rsid w:val="00DA5D48"/>
    <w:rsid w:val="00DA7CC2"/>
    <w:rsid w:val="00DC47B1"/>
    <w:rsid w:val="00DD1685"/>
    <w:rsid w:val="00DD2937"/>
    <w:rsid w:val="00E02277"/>
    <w:rsid w:val="00E02BB8"/>
    <w:rsid w:val="00E0582B"/>
    <w:rsid w:val="00E07FF1"/>
    <w:rsid w:val="00E2405A"/>
    <w:rsid w:val="00E409F3"/>
    <w:rsid w:val="00E4197E"/>
    <w:rsid w:val="00E44558"/>
    <w:rsid w:val="00E53455"/>
    <w:rsid w:val="00E66858"/>
    <w:rsid w:val="00E7295F"/>
    <w:rsid w:val="00E828B4"/>
    <w:rsid w:val="00ED1C2F"/>
    <w:rsid w:val="00ED5CB5"/>
    <w:rsid w:val="00EE6472"/>
    <w:rsid w:val="00EE764C"/>
    <w:rsid w:val="00F03BC3"/>
    <w:rsid w:val="00F31DC7"/>
    <w:rsid w:val="00F3491D"/>
    <w:rsid w:val="00F36C99"/>
    <w:rsid w:val="00F36E77"/>
    <w:rsid w:val="00F41A6B"/>
    <w:rsid w:val="00F5347D"/>
    <w:rsid w:val="00F55C36"/>
    <w:rsid w:val="00F65DF1"/>
    <w:rsid w:val="00F7175B"/>
    <w:rsid w:val="00F846B4"/>
    <w:rsid w:val="00F86888"/>
    <w:rsid w:val="00F97B71"/>
    <w:rsid w:val="00FA389C"/>
    <w:rsid w:val="00FA38BF"/>
    <w:rsid w:val="00FB4D03"/>
    <w:rsid w:val="00FB6D6F"/>
    <w:rsid w:val="00FD1173"/>
    <w:rsid w:val="00FE253B"/>
    <w:rsid w:val="00FE2D8B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4D5"/>
  </w:style>
  <w:style w:type="paragraph" w:styleId="Footer">
    <w:name w:val="footer"/>
    <w:basedOn w:val="Normal"/>
    <w:link w:val="FooterChar"/>
    <w:uiPriority w:val="99"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4D5"/>
  </w:style>
  <w:style w:type="paragraph" w:styleId="ListParagraph">
    <w:name w:val="List Paragraph"/>
    <w:basedOn w:val="Normal"/>
    <w:uiPriority w:val="99"/>
    <w:qFormat/>
    <w:rsid w:val="007F34D5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D90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0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0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0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07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07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46D4B"/>
    <w:rPr>
      <w:color w:val="auto"/>
      <w:u w:val="single"/>
    </w:rPr>
  </w:style>
  <w:style w:type="table" w:styleId="TableGrid">
    <w:name w:val="Table Grid"/>
    <w:basedOn w:val="TableNormal"/>
    <w:uiPriority w:val="99"/>
    <w:rsid w:val="0056161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D6C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D6C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D6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7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7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7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7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3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7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7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</Pages>
  <Words>364</Words>
  <Characters>2190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USER</cp:lastModifiedBy>
  <cp:revision>16</cp:revision>
  <cp:lastPrinted>2021-04-15T15:11:00Z</cp:lastPrinted>
  <dcterms:created xsi:type="dcterms:W3CDTF">2019-08-14T20:49:00Z</dcterms:created>
  <dcterms:modified xsi:type="dcterms:W3CDTF">2021-05-28T08:43:00Z</dcterms:modified>
</cp:coreProperties>
</file>