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6" w:rsidRPr="00CD7B8F" w:rsidRDefault="005D6776">
      <w:pPr>
        <w:spacing w:after="0" w:line="240" w:lineRule="auto"/>
        <w:ind w:right="-20"/>
        <w:rPr>
          <w:rFonts w:ascii="Tahoma" w:hAnsi="Tahoma" w:cs="Tahoma"/>
          <w:sz w:val="20"/>
          <w:szCs w:val="20"/>
        </w:rPr>
      </w:pPr>
    </w:p>
    <w:p w:rsidR="005D6776" w:rsidRPr="001768DA" w:rsidRDefault="005D6776" w:rsidP="001768DA">
      <w:pPr>
        <w:spacing w:after="0" w:line="240" w:lineRule="auto"/>
        <w:ind w:right="-2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Oświadczenie o gotowości do realizacji zamówienia - Z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ł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ą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1768DA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z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1768DA">
        <w:rPr>
          <w:rFonts w:ascii="Tahoma" w:hAnsi="Tahoma" w:cs="Tahoma"/>
          <w:b/>
          <w:bCs/>
          <w:color w:val="000000"/>
          <w:w w:val="101"/>
          <w:sz w:val="20"/>
          <w:szCs w:val="20"/>
        </w:rPr>
        <w:t>i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k nr</w:t>
      </w:r>
      <w:r w:rsidRPr="001768DA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4 do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ap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yta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 w:rsidRPr="001768DA">
        <w:rPr>
          <w:rFonts w:ascii="Tahoma" w:hAnsi="Tahoma" w:cs="Tahoma"/>
          <w:b/>
          <w:bCs/>
          <w:color w:val="000000"/>
          <w:spacing w:val="-2"/>
          <w:w w:val="101"/>
          <w:sz w:val="20"/>
          <w:szCs w:val="20"/>
        </w:rPr>
        <w:t>i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rt</w:t>
      </w:r>
      <w:r w:rsidRPr="001768DA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 w:rsidRPr="001768DA">
        <w:rPr>
          <w:rFonts w:ascii="Tahoma" w:hAnsi="Tahoma" w:cs="Tahoma"/>
          <w:b/>
          <w:bCs/>
          <w:color w:val="000000"/>
          <w:sz w:val="20"/>
          <w:szCs w:val="20"/>
        </w:rPr>
        <w:t>wego nr</w:t>
      </w:r>
      <w:r w:rsidRPr="001768DA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1768DA">
        <w:rPr>
          <w:rFonts w:ascii="Tahoma" w:hAnsi="Tahoma" w:cs="Tahoma"/>
          <w:b/>
          <w:bCs/>
          <w:sz w:val="20"/>
          <w:szCs w:val="20"/>
        </w:rPr>
        <w:t>/PnK/RIPH/2021</w:t>
      </w:r>
    </w:p>
    <w:p w:rsidR="005D6776" w:rsidRPr="00CD7B8F" w:rsidRDefault="005D6776">
      <w:pPr>
        <w:spacing w:after="0" w:line="240" w:lineRule="auto"/>
        <w:ind w:right="-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D6776" w:rsidRPr="00CD7B8F" w:rsidRDefault="005D6776" w:rsidP="0077137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D6776" w:rsidRPr="00CD7B8F" w:rsidRDefault="005D6776" w:rsidP="0077137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 o gotowości do realizacji zamówienia</w:t>
      </w:r>
    </w:p>
    <w:p w:rsidR="005D6776" w:rsidRPr="00CD7B8F" w:rsidRDefault="005D6776">
      <w:pPr>
        <w:spacing w:after="33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hAnsi="Tahoma" w:cs="Tahoma"/>
          <w:color w:val="000000"/>
          <w:sz w:val="20"/>
          <w:szCs w:val="20"/>
        </w:rPr>
        <w:t>azwa Wykonawcy 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..……….…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…..</w:t>
      </w:r>
    </w:p>
    <w:p w:rsidR="005D6776" w:rsidRPr="00CD7B8F" w:rsidRDefault="005D6776">
      <w:pPr>
        <w:spacing w:after="108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 w:rsidRPr="00CD7B8F">
        <w:rPr>
          <w:rFonts w:ascii="Tahoma" w:hAnsi="Tahoma" w:cs="Tahoma"/>
          <w:color w:val="000000"/>
          <w:sz w:val="20"/>
          <w:szCs w:val="20"/>
        </w:rPr>
        <w:t>Dane ad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hAnsi="Tahoma" w:cs="Tahoma"/>
          <w:color w:val="000000"/>
          <w:sz w:val="20"/>
          <w:szCs w:val="20"/>
        </w:rPr>
        <w:t>esowe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Wykonawcy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.…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………..…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</w:p>
    <w:p w:rsidR="005D6776" w:rsidRPr="00CD7B8F" w:rsidRDefault="005D6776">
      <w:pPr>
        <w:spacing w:after="11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 w:rsidRPr="00CD7B8F">
        <w:rPr>
          <w:rFonts w:ascii="Tahoma" w:hAnsi="Tahoma" w:cs="Tahoma"/>
          <w:color w:val="000000"/>
          <w:sz w:val="20"/>
          <w:szCs w:val="20"/>
        </w:rPr>
        <w:t>Te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on 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hAnsi="Tahoma" w:cs="Tahoma"/>
          <w:color w:val="000000"/>
          <w:sz w:val="20"/>
          <w:szCs w:val="20"/>
        </w:rPr>
        <w:t>onta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hAnsi="Tahoma" w:cs="Tahoma"/>
          <w:color w:val="000000"/>
          <w:sz w:val="20"/>
          <w:szCs w:val="20"/>
        </w:rPr>
        <w:t>t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sz w:val="20"/>
          <w:szCs w:val="20"/>
        </w:rPr>
        <w:t>wy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hAnsi="Tahoma" w:cs="Tahoma"/>
          <w:color w:val="000000"/>
          <w:sz w:val="20"/>
          <w:szCs w:val="20"/>
        </w:rPr>
        <w:t>…..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.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hAnsi="Tahoma" w:cs="Tahoma"/>
          <w:color w:val="000000"/>
          <w:sz w:val="20"/>
          <w:szCs w:val="20"/>
        </w:rPr>
        <w:t>……….…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</w:p>
    <w:p w:rsidR="005D6776" w:rsidRPr="00CD7B8F" w:rsidRDefault="005D6776">
      <w:pPr>
        <w:spacing w:after="108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 w:rsidP="004B3646">
      <w:pPr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 w:rsidRPr="00CD7B8F">
        <w:rPr>
          <w:rFonts w:ascii="Tahoma" w:hAnsi="Tahoma" w:cs="Tahoma"/>
          <w:color w:val="000000"/>
          <w:sz w:val="20"/>
          <w:szCs w:val="20"/>
        </w:rPr>
        <w:t>E-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CD7B8F">
        <w:rPr>
          <w:rFonts w:ascii="Tahoma" w:hAnsi="Tahoma" w:cs="Tahoma"/>
          <w:color w:val="000000"/>
          <w:sz w:val="20"/>
          <w:szCs w:val="20"/>
        </w:rPr>
        <w:t>a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il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k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sz w:val="20"/>
          <w:szCs w:val="20"/>
        </w:rPr>
        <w:t>ntak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wy 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.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hAnsi="Tahoma" w:cs="Tahoma"/>
          <w:color w:val="000000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hAnsi="Tahoma" w:cs="Tahoma"/>
          <w:color w:val="000000"/>
          <w:sz w:val="20"/>
          <w:szCs w:val="20"/>
        </w:rPr>
        <w:t>….</w:t>
      </w:r>
    </w:p>
    <w:p w:rsidR="005D6776" w:rsidRPr="00CD7B8F" w:rsidRDefault="005D6776" w:rsidP="00690626">
      <w:pPr>
        <w:spacing w:after="0" w:line="360" w:lineRule="auto"/>
        <w:ind w:right="-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D6776" w:rsidRPr="00CD7B8F" w:rsidRDefault="005D6776" w:rsidP="00690626">
      <w:pPr>
        <w:spacing w:after="0"/>
        <w:ind w:right="805"/>
        <w:jc w:val="both"/>
        <w:rPr>
          <w:rFonts w:ascii="Tahoma" w:hAnsi="Tahoma" w:cs="Tahoma"/>
          <w:color w:val="000000"/>
          <w:w w:val="101"/>
          <w:sz w:val="20"/>
          <w:szCs w:val="20"/>
        </w:rPr>
      </w:pPr>
      <w:r w:rsidRPr="00CD7B8F">
        <w:rPr>
          <w:rFonts w:ascii="Tahoma" w:hAnsi="Tahoma" w:cs="Tahoma"/>
          <w:color w:val="000000"/>
          <w:sz w:val="20"/>
          <w:szCs w:val="20"/>
        </w:rPr>
        <w:t>Sk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ł</w:t>
      </w:r>
      <w:r w:rsidRPr="00CD7B8F">
        <w:rPr>
          <w:rFonts w:ascii="Tahoma" w:hAnsi="Tahoma" w:cs="Tahoma"/>
          <w:color w:val="000000"/>
          <w:sz w:val="20"/>
          <w:szCs w:val="20"/>
        </w:rPr>
        <w:t>adając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ofe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tę w odpowiedzi 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hAnsi="Tahoma" w:cs="Tahoma"/>
          <w:color w:val="000000"/>
          <w:sz w:val="20"/>
          <w:szCs w:val="20"/>
        </w:rPr>
        <w:t>a Za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CD7B8F">
        <w:rPr>
          <w:rFonts w:ascii="Tahoma" w:hAnsi="Tahoma" w:cs="Tahoma"/>
          <w:color w:val="000000"/>
          <w:sz w:val="20"/>
          <w:szCs w:val="20"/>
        </w:rPr>
        <w:t>ytan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ofe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hAnsi="Tahoma" w:cs="Tahoma"/>
          <w:color w:val="000000"/>
          <w:sz w:val="20"/>
          <w:szCs w:val="20"/>
        </w:rPr>
        <w:t>towe nr</w:t>
      </w:r>
      <w:r w:rsidRPr="00CD7B8F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B558A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B558A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bookmarkStart w:id="0" w:name="_GoBack"/>
      <w:bookmarkEnd w:id="0"/>
      <w:r w:rsidRPr="00B558A8">
        <w:rPr>
          <w:rFonts w:ascii="Tahoma" w:hAnsi="Tahoma" w:cs="Tahoma"/>
          <w:sz w:val="20"/>
          <w:szCs w:val="20"/>
        </w:rPr>
        <w:t>/2021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o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ś</w:t>
      </w:r>
      <w:r w:rsidRPr="00CD7B8F">
        <w:rPr>
          <w:rFonts w:ascii="Tahoma" w:hAnsi="Tahoma" w:cs="Tahoma"/>
          <w:color w:val="000000"/>
          <w:sz w:val="20"/>
          <w:szCs w:val="20"/>
        </w:rPr>
        <w:t>w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>a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CD7B8F">
        <w:rPr>
          <w:rFonts w:ascii="Tahoma" w:hAnsi="Tahoma" w:cs="Tahoma"/>
          <w:color w:val="000000"/>
          <w:sz w:val="20"/>
          <w:szCs w:val="20"/>
        </w:rPr>
        <w:t>cz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am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,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że goto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w</w:t>
      </w:r>
      <w:r w:rsidRPr="00CD7B8F">
        <w:rPr>
          <w:rFonts w:ascii="Tahoma" w:hAnsi="Tahoma" w:cs="Tahoma"/>
          <w:color w:val="000000"/>
          <w:sz w:val="20"/>
          <w:szCs w:val="20"/>
        </w:rPr>
        <w:t>ość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d</w:t>
      </w:r>
      <w:r w:rsidRPr="00CD7B8F">
        <w:rPr>
          <w:rFonts w:ascii="Tahoma" w:hAnsi="Tahoma" w:cs="Tahoma"/>
          <w:color w:val="000000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r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sz w:val="20"/>
          <w:szCs w:val="20"/>
        </w:rPr>
        <w:t>a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pacing w:val="-1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z</w:t>
      </w:r>
      <w:r w:rsidRPr="00CD7B8F">
        <w:rPr>
          <w:rFonts w:ascii="Tahoma" w:hAnsi="Tahoma" w:cs="Tahoma"/>
          <w:color w:val="000000"/>
          <w:sz w:val="20"/>
          <w:szCs w:val="20"/>
        </w:rPr>
        <w:t>acj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z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am</w:t>
      </w:r>
      <w:r w:rsidRPr="00CD7B8F">
        <w:rPr>
          <w:rFonts w:ascii="Tahoma" w:hAnsi="Tahoma" w:cs="Tahoma"/>
          <w:color w:val="000000"/>
          <w:sz w:val="20"/>
          <w:szCs w:val="20"/>
        </w:rPr>
        <w:t>ów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>en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w</w:t>
      </w:r>
      <w:r w:rsidRPr="00CD7B8F">
        <w:rPr>
          <w:rFonts w:ascii="Tahoma" w:hAnsi="Tahoma" w:cs="Tahoma"/>
          <w:color w:val="000000"/>
          <w:sz w:val="20"/>
          <w:szCs w:val="20"/>
        </w:rPr>
        <w:t>yn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sz w:val="20"/>
          <w:szCs w:val="20"/>
        </w:rPr>
        <w:t>s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i:</w:t>
      </w:r>
    </w:p>
    <w:p w:rsidR="005D6776" w:rsidRPr="00CD7B8F" w:rsidRDefault="005D6776">
      <w:pPr>
        <w:spacing w:after="0" w:line="240" w:lineRule="exact"/>
        <w:rPr>
          <w:rFonts w:ascii="Tahoma" w:hAnsi="Tahoma" w:cs="Tahoma"/>
          <w:w w:val="101"/>
          <w:sz w:val="20"/>
          <w:szCs w:val="20"/>
        </w:rPr>
      </w:pPr>
    </w:p>
    <w:p w:rsidR="005D6776" w:rsidRDefault="005D6776" w:rsidP="00C332FC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>przy realizacji zamówienia w części 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43"/>
        <w:gridCol w:w="717"/>
        <w:gridCol w:w="717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5D6776" w:rsidRPr="00422463">
        <w:trPr>
          <w:cantSplit/>
          <w:trHeight w:hRule="exact" w:val="123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76" w:rsidRPr="00CD7B8F" w:rsidRDefault="005D6776">
            <w:pPr>
              <w:spacing w:before="6" w:after="0" w:line="277" w:lineRule="auto"/>
              <w:ind w:left="125" w:right="7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cz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b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 d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roboczych wskaza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CD7B8F">
              <w:rPr>
                <w:rFonts w:ascii="Tahoma" w:hAnsi="Tahoma" w:cs="Tahoma"/>
                <w:color w:val="000000"/>
                <w:spacing w:val="27"/>
                <w:sz w:val="20"/>
                <w:szCs w:val="20"/>
              </w:rPr>
              <w:t xml:space="preserve"> 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CD7B8F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 o</w:t>
            </w:r>
            <w:r w:rsidRPr="00CD7B8F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f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erc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e*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CD7B8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CD7B8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0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D7B8F">
            <w:pPr>
              <w:spacing w:after="0" w:line="240" w:lineRule="auto"/>
              <w:ind w:left="295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Default="005D6776" w:rsidP="00C332FC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przy realizacji zamówienia w części </w:t>
      </w:r>
      <w:r>
        <w:rPr>
          <w:rFonts w:ascii="Tahoma" w:hAnsi="Tahoma" w:cs="Tahoma"/>
          <w:sz w:val="20"/>
          <w:szCs w:val="20"/>
        </w:rPr>
        <w:t>I</w:t>
      </w:r>
      <w:r w:rsidRPr="007A7FC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43"/>
        <w:gridCol w:w="717"/>
        <w:gridCol w:w="717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5D6776" w:rsidRPr="00422463">
        <w:trPr>
          <w:cantSplit/>
          <w:trHeight w:hRule="exact" w:val="123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76" w:rsidRPr="00CD7B8F" w:rsidRDefault="005D6776" w:rsidP="002E472F">
            <w:pPr>
              <w:spacing w:before="6" w:after="0" w:line="277" w:lineRule="auto"/>
              <w:ind w:left="125" w:right="7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cz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b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 d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roboczych wskaza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CD7B8F">
              <w:rPr>
                <w:rFonts w:ascii="Tahoma" w:hAnsi="Tahoma" w:cs="Tahoma"/>
                <w:color w:val="000000"/>
                <w:spacing w:val="27"/>
                <w:sz w:val="20"/>
                <w:szCs w:val="20"/>
              </w:rPr>
              <w:t xml:space="preserve"> 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CD7B8F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 o</w:t>
            </w:r>
            <w:r w:rsidRPr="00CD7B8F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f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erc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e*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2E472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2E472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0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2E472F">
            <w:pPr>
              <w:spacing w:after="0" w:line="240" w:lineRule="auto"/>
              <w:ind w:left="295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:rsidR="005D6776" w:rsidRPr="00CD7B8F" w:rsidRDefault="005D6776" w:rsidP="00C332FC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Default="005D6776" w:rsidP="00B425A7">
      <w:pPr>
        <w:jc w:val="both"/>
        <w:rPr>
          <w:rFonts w:ascii="Tahoma" w:hAnsi="Tahoma" w:cs="Tahoma"/>
          <w:sz w:val="20"/>
          <w:szCs w:val="20"/>
        </w:rPr>
      </w:pPr>
      <w:r w:rsidRPr="007A7FCD">
        <w:rPr>
          <w:rFonts w:ascii="Tahoma" w:hAnsi="Tahoma" w:cs="Tahoma"/>
          <w:sz w:val="20"/>
          <w:szCs w:val="20"/>
        </w:rPr>
        <w:t xml:space="preserve">przy realizacji zamówienia w części </w:t>
      </w:r>
      <w:r>
        <w:rPr>
          <w:rFonts w:ascii="Tahoma" w:hAnsi="Tahoma" w:cs="Tahoma"/>
          <w:sz w:val="20"/>
          <w:szCs w:val="20"/>
        </w:rPr>
        <w:t>I</w:t>
      </w:r>
      <w:r w:rsidRPr="007A7FC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I:</w:t>
      </w: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43"/>
        <w:gridCol w:w="717"/>
        <w:gridCol w:w="717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5D6776" w:rsidRPr="00422463">
        <w:trPr>
          <w:cantSplit/>
          <w:trHeight w:hRule="exact" w:val="123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76" w:rsidRPr="00CD7B8F" w:rsidRDefault="005D6776" w:rsidP="00C84FAF">
            <w:pPr>
              <w:spacing w:before="6" w:after="0" w:line="277" w:lineRule="auto"/>
              <w:ind w:left="125" w:right="7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cz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b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 d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roboczych wskaza</w:t>
            </w:r>
            <w:r w:rsidRPr="00CD7B8F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CD7B8F">
              <w:rPr>
                <w:rFonts w:ascii="Tahoma" w:hAnsi="Tahoma" w:cs="Tahoma"/>
                <w:color w:val="000000"/>
                <w:spacing w:val="27"/>
                <w:sz w:val="20"/>
                <w:szCs w:val="20"/>
              </w:rPr>
              <w:t xml:space="preserve"> 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CD7B8F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 o</w:t>
            </w:r>
            <w:r w:rsidRPr="00CD7B8F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f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erc</w:t>
            </w:r>
            <w:r w:rsidRPr="00CD7B8F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e*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C84FA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776" w:rsidRPr="00CD7B8F" w:rsidRDefault="005D6776" w:rsidP="00C84FAF">
            <w:pPr>
              <w:spacing w:after="76"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0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302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76" w:rsidRPr="00CD7B8F" w:rsidRDefault="005D6776" w:rsidP="00C84FAF">
            <w:pPr>
              <w:spacing w:after="0" w:line="240" w:lineRule="auto"/>
              <w:ind w:left="295" w:right="-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11" w:line="12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rPr>
          <w:rFonts w:ascii="Tahoma" w:hAnsi="Tahoma" w:cs="Tahoma"/>
          <w:sz w:val="20"/>
          <w:szCs w:val="20"/>
        </w:rPr>
        <w:sectPr w:rsidR="005D6776" w:rsidRPr="00CD7B8F">
          <w:headerReference w:type="default" r:id="rId6"/>
          <w:type w:val="continuous"/>
          <w:pgSz w:w="11899" w:h="16838"/>
          <w:pgMar w:top="1134" w:right="850" w:bottom="1134" w:left="1133" w:header="708" w:footer="708" w:gutter="0"/>
          <w:cols w:space="708"/>
        </w:sectPr>
      </w:pPr>
    </w:p>
    <w:p w:rsidR="005D6776" w:rsidRPr="00CD7B8F" w:rsidRDefault="005D6776" w:rsidP="00CD7B8F">
      <w:pPr>
        <w:spacing w:after="0" w:line="240" w:lineRule="auto"/>
        <w:ind w:right="-20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CD7B8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</w:t>
      </w:r>
      <w:r w:rsidRPr="00CD7B8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…….…</w:t>
      </w:r>
      <w:r w:rsidRPr="00CD7B8F">
        <w:rPr>
          <w:rFonts w:ascii="Tahoma" w:hAnsi="Tahoma" w:cs="Tahoma"/>
          <w:b/>
          <w:bCs/>
          <w:i/>
          <w:iCs/>
          <w:color w:val="000000"/>
          <w:spacing w:val="-1"/>
          <w:sz w:val="20"/>
          <w:szCs w:val="20"/>
        </w:rPr>
        <w:t>…………</w:t>
      </w:r>
      <w:r w:rsidRPr="00CD7B8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..……</w:t>
      </w:r>
    </w:p>
    <w:p w:rsidR="005D6776" w:rsidRPr="00CD7B8F" w:rsidRDefault="005D6776" w:rsidP="00CD7B8F">
      <w:pPr>
        <w:spacing w:before="41" w:after="0" w:line="240" w:lineRule="auto"/>
        <w:ind w:left="2003" w:right="-20" w:hanging="1152"/>
        <w:rPr>
          <w:rFonts w:ascii="Tahoma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M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ejsc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owość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,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dn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a</w:t>
      </w:r>
    </w:p>
    <w:p w:rsidR="005D6776" w:rsidRPr="00CD7B8F" w:rsidRDefault="005D6776" w:rsidP="00CD7B8F">
      <w:pPr>
        <w:spacing w:after="0" w:line="275" w:lineRule="auto"/>
        <w:ind w:right="821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hAnsi="Tahoma" w:cs="Tahoma"/>
          <w:sz w:val="20"/>
          <w:szCs w:val="20"/>
        </w:rPr>
        <w:br w:type="column"/>
      </w:r>
      <w:r w:rsidRPr="00CD7B8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 w:rsidRPr="00CD7B8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.</w:t>
      </w:r>
      <w:r w:rsidRPr="00CD7B8F">
        <w:rPr>
          <w:rFonts w:ascii="Tahoma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Czyte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n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y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od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s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Wykonawcy</w:t>
      </w:r>
    </w:p>
    <w:p w:rsidR="005D6776" w:rsidRPr="00B425A7" w:rsidRDefault="005D6776" w:rsidP="00B425A7">
      <w:pPr>
        <w:spacing w:after="0" w:line="275" w:lineRule="auto"/>
        <w:ind w:right="821"/>
        <w:jc w:val="center"/>
        <w:rPr>
          <w:rFonts w:ascii="Tahoma" w:hAnsi="Tahoma" w:cs="Tahoma"/>
          <w:i/>
          <w:iCs/>
          <w:color w:val="000000"/>
          <w:sz w:val="20"/>
          <w:szCs w:val="20"/>
        </w:rPr>
        <w:sectPr w:rsidR="005D6776" w:rsidRPr="00B425A7">
          <w:type w:val="continuous"/>
          <w:pgSz w:w="11899" w:h="16838"/>
          <w:pgMar w:top="1134" w:right="850" w:bottom="1134" w:left="1133" w:header="708" w:footer="708" w:gutter="0"/>
          <w:cols w:num="2" w:space="708" w:equalWidth="0">
            <w:col w:w="3929" w:space="1699"/>
            <w:col w:w="4287"/>
          </w:cols>
        </w:sectPr>
      </w:pP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oraz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 w:rsidRPr="00CD7B8F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cz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ęć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f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r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mowa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Pr="00CD7B8F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j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eś</w:t>
      </w:r>
      <w:r w:rsidRPr="00CD7B8F">
        <w:rPr>
          <w:rFonts w:ascii="Tahoma" w:hAnsi="Tahoma" w:cs="Tahoma"/>
          <w:i/>
          <w:iCs/>
          <w:color w:val="000000"/>
          <w:w w:val="101"/>
          <w:sz w:val="20"/>
          <w:szCs w:val="20"/>
        </w:rPr>
        <w:t>li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d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otyc</w:t>
      </w:r>
      <w:r w:rsidRPr="00CD7B8F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z</w:t>
      </w:r>
      <w:r w:rsidRPr="00CD7B8F">
        <w:rPr>
          <w:rFonts w:ascii="Tahoma" w:hAnsi="Tahoma" w:cs="Tahoma"/>
          <w:i/>
          <w:iCs/>
          <w:color w:val="000000"/>
          <w:sz w:val="20"/>
          <w:szCs w:val="20"/>
        </w:rPr>
        <w:t>y)</w:t>
      </w: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5D6776" w:rsidRPr="00CD7B8F" w:rsidRDefault="005D6776" w:rsidP="00B425A7">
      <w:pPr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 w:rsidRPr="00CD7B8F">
        <w:rPr>
          <w:rFonts w:ascii="Tahoma" w:hAnsi="Tahoma" w:cs="Tahoma"/>
          <w:color w:val="000000"/>
          <w:sz w:val="20"/>
          <w:szCs w:val="20"/>
        </w:rPr>
        <w:t>* na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spacing w:val="-3"/>
          <w:sz w:val="20"/>
          <w:szCs w:val="20"/>
        </w:rPr>
        <w:t>ż</w:t>
      </w:r>
      <w:r w:rsidRPr="00CD7B8F">
        <w:rPr>
          <w:rFonts w:ascii="Tahoma" w:hAnsi="Tahoma" w:cs="Tahoma"/>
          <w:color w:val="000000"/>
          <w:sz w:val="20"/>
          <w:szCs w:val="20"/>
        </w:rPr>
        <w:t>y zakr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sz w:val="20"/>
          <w:szCs w:val="20"/>
        </w:rPr>
        <w:t>ś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pacing w:val="-1"/>
          <w:w w:val="101"/>
          <w:sz w:val="20"/>
          <w:szCs w:val="20"/>
        </w:rPr>
        <w:t>i</w:t>
      </w:r>
      <w:r w:rsidRPr="00CD7B8F">
        <w:rPr>
          <w:rFonts w:ascii="Tahoma" w:hAnsi="Tahoma" w:cs="Tahoma"/>
          <w:color w:val="000000"/>
          <w:sz w:val="20"/>
          <w:szCs w:val="20"/>
        </w:rPr>
        <w:t>ć X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w</w:t>
      </w:r>
      <w:r w:rsidRPr="00CD7B8F">
        <w:rPr>
          <w:rFonts w:ascii="Tahoma" w:hAnsi="Tahoma" w:cs="Tahoma"/>
          <w:color w:val="000000"/>
          <w:sz w:val="20"/>
          <w:szCs w:val="20"/>
        </w:rPr>
        <w:t>ybr</w:t>
      </w:r>
      <w:r w:rsidRPr="00CD7B8F"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hAnsi="Tahoma" w:cs="Tahoma"/>
          <w:color w:val="000000"/>
          <w:sz w:val="20"/>
          <w:szCs w:val="20"/>
        </w:rPr>
        <w:t>e p</w:t>
      </w:r>
      <w:r w:rsidRPr="00CD7B8F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: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10 lub 9 lub </w:t>
      </w:r>
      <w:r w:rsidRPr="00CD7B8F"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CD7B8F">
        <w:rPr>
          <w:rFonts w:ascii="Tahoma" w:hAnsi="Tahoma" w:cs="Tahoma"/>
          <w:color w:val="000000"/>
          <w:sz w:val="20"/>
          <w:szCs w:val="20"/>
        </w:rPr>
        <w:t>b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7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 6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5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4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3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</w:t>
      </w:r>
      <w:r w:rsidRPr="00CD7B8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CD7B8F">
        <w:rPr>
          <w:rFonts w:ascii="Tahoma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hAnsi="Tahoma" w:cs="Tahoma"/>
          <w:color w:val="000000"/>
          <w:sz w:val="20"/>
          <w:szCs w:val="20"/>
        </w:rPr>
        <w:t>ub</w:t>
      </w:r>
      <w:r w:rsidRPr="00CD7B8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hAnsi="Tahoma" w:cs="Tahoma"/>
          <w:color w:val="000000"/>
          <w:sz w:val="20"/>
          <w:szCs w:val="20"/>
        </w:rPr>
        <w:t>1.</w:t>
      </w:r>
    </w:p>
    <w:sectPr w:rsidR="005D6776" w:rsidRPr="00CD7B8F" w:rsidSect="00B425A7">
      <w:type w:val="continuous"/>
      <w:pgSz w:w="11899" w:h="16838"/>
      <w:pgMar w:top="1134" w:right="850" w:bottom="18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76" w:rsidRDefault="005D6776" w:rsidP="00B217D9">
      <w:pPr>
        <w:spacing w:after="0" w:line="240" w:lineRule="auto"/>
      </w:pPr>
      <w:r>
        <w:separator/>
      </w:r>
    </w:p>
  </w:endnote>
  <w:endnote w:type="continuationSeparator" w:id="0">
    <w:p w:rsidR="005D6776" w:rsidRDefault="005D6776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76" w:rsidRDefault="005D6776" w:rsidP="00B217D9">
      <w:pPr>
        <w:spacing w:after="0" w:line="240" w:lineRule="auto"/>
      </w:pPr>
      <w:r>
        <w:separator/>
      </w:r>
    </w:p>
  </w:footnote>
  <w:footnote w:type="continuationSeparator" w:id="0">
    <w:p w:rsidR="005D6776" w:rsidRDefault="005D6776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6" w:rsidRPr="00EB61EB" w:rsidRDefault="005D6776" w:rsidP="00EB61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lezione obrazy dla zapytania fundusze europejskie program regionalny" style="width:450pt;height:6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FC"/>
    <w:rsid w:val="000153C2"/>
    <w:rsid w:val="000565B6"/>
    <w:rsid w:val="000913E1"/>
    <w:rsid w:val="000B503D"/>
    <w:rsid w:val="00150C57"/>
    <w:rsid w:val="001768DA"/>
    <w:rsid w:val="00220699"/>
    <w:rsid w:val="00225A73"/>
    <w:rsid w:val="002304FE"/>
    <w:rsid w:val="002332CA"/>
    <w:rsid w:val="002345BE"/>
    <w:rsid w:val="00235534"/>
    <w:rsid w:val="00265129"/>
    <w:rsid w:val="002B0E24"/>
    <w:rsid w:val="002D7388"/>
    <w:rsid w:val="002E472F"/>
    <w:rsid w:val="00334CB1"/>
    <w:rsid w:val="0035706B"/>
    <w:rsid w:val="00360C6E"/>
    <w:rsid w:val="00414F14"/>
    <w:rsid w:val="00422463"/>
    <w:rsid w:val="004455E1"/>
    <w:rsid w:val="00452243"/>
    <w:rsid w:val="00476FE5"/>
    <w:rsid w:val="004839ED"/>
    <w:rsid w:val="00487444"/>
    <w:rsid w:val="004B3646"/>
    <w:rsid w:val="004C4419"/>
    <w:rsid w:val="004D5972"/>
    <w:rsid w:val="004E150D"/>
    <w:rsid w:val="00555277"/>
    <w:rsid w:val="0058306A"/>
    <w:rsid w:val="00590D28"/>
    <w:rsid w:val="00596B83"/>
    <w:rsid w:val="005C3F11"/>
    <w:rsid w:val="005D6776"/>
    <w:rsid w:val="00617BF2"/>
    <w:rsid w:val="00627530"/>
    <w:rsid w:val="006833FC"/>
    <w:rsid w:val="00690626"/>
    <w:rsid w:val="006C0E0A"/>
    <w:rsid w:val="007258BD"/>
    <w:rsid w:val="00763879"/>
    <w:rsid w:val="00771373"/>
    <w:rsid w:val="007A7FCD"/>
    <w:rsid w:val="008031E8"/>
    <w:rsid w:val="00966F6D"/>
    <w:rsid w:val="009B0E56"/>
    <w:rsid w:val="009D05E8"/>
    <w:rsid w:val="009F7AB8"/>
    <w:rsid w:val="00A362B6"/>
    <w:rsid w:val="00AA18B2"/>
    <w:rsid w:val="00B217D9"/>
    <w:rsid w:val="00B425A7"/>
    <w:rsid w:val="00B45BF2"/>
    <w:rsid w:val="00B558A8"/>
    <w:rsid w:val="00B72C7D"/>
    <w:rsid w:val="00BD3B85"/>
    <w:rsid w:val="00BE218F"/>
    <w:rsid w:val="00BF3724"/>
    <w:rsid w:val="00C332FC"/>
    <w:rsid w:val="00C77C28"/>
    <w:rsid w:val="00C84FAF"/>
    <w:rsid w:val="00CC0E8A"/>
    <w:rsid w:val="00CD7B8F"/>
    <w:rsid w:val="00D06DC7"/>
    <w:rsid w:val="00DB61FE"/>
    <w:rsid w:val="00DC4954"/>
    <w:rsid w:val="00DC6225"/>
    <w:rsid w:val="00DF6498"/>
    <w:rsid w:val="00E149D1"/>
    <w:rsid w:val="00E3090E"/>
    <w:rsid w:val="00EA064D"/>
    <w:rsid w:val="00EB61EB"/>
    <w:rsid w:val="00EE6B55"/>
    <w:rsid w:val="00EF22BB"/>
    <w:rsid w:val="00F110AC"/>
    <w:rsid w:val="00F26042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7D9"/>
  </w:style>
  <w:style w:type="paragraph" w:styleId="Footer">
    <w:name w:val="footer"/>
    <w:basedOn w:val="Normal"/>
    <w:link w:val="FooterChar"/>
    <w:uiPriority w:val="99"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7D9"/>
  </w:style>
  <w:style w:type="paragraph" w:styleId="BalloonText">
    <w:name w:val="Balloon Text"/>
    <w:basedOn w:val="Normal"/>
    <w:link w:val="BalloonTextChar"/>
    <w:uiPriority w:val="99"/>
    <w:semiHidden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7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B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6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6</cp:revision>
  <cp:lastPrinted>2021-04-16T05:57:00Z</cp:lastPrinted>
  <dcterms:created xsi:type="dcterms:W3CDTF">2021-04-22T07:51:00Z</dcterms:created>
  <dcterms:modified xsi:type="dcterms:W3CDTF">2021-05-28T08:44:00Z</dcterms:modified>
</cp:coreProperties>
</file>