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8" w:rsidRPr="00306336" w:rsidRDefault="00D24728" w:rsidP="00306336">
      <w:pPr>
        <w:spacing w:after="0" w:line="240" w:lineRule="auto"/>
        <w:ind w:right="-2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Oświadczenie o spełnieniu aspektów społecznych - Z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ł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ą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306336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z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306336">
        <w:rPr>
          <w:rFonts w:ascii="Tahoma" w:hAnsi="Tahoma" w:cs="Tahoma"/>
          <w:b/>
          <w:bCs/>
          <w:color w:val="000000"/>
          <w:w w:val="101"/>
          <w:sz w:val="20"/>
          <w:szCs w:val="20"/>
        </w:rPr>
        <w:t>i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k nr</w:t>
      </w:r>
      <w:r w:rsidRPr="00306336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5 do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ap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yta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</w:t>
      </w:r>
      <w:r w:rsidRPr="00306336">
        <w:rPr>
          <w:rFonts w:ascii="Tahoma" w:hAnsi="Tahoma" w:cs="Tahoma"/>
          <w:b/>
          <w:bCs/>
          <w:color w:val="000000"/>
          <w:spacing w:val="-2"/>
          <w:w w:val="101"/>
          <w:sz w:val="20"/>
          <w:szCs w:val="20"/>
        </w:rPr>
        <w:t>i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rt</w:t>
      </w:r>
      <w:r w:rsidRPr="00306336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 w:rsidRPr="00306336">
        <w:rPr>
          <w:rFonts w:ascii="Tahoma" w:hAnsi="Tahoma" w:cs="Tahoma"/>
          <w:b/>
          <w:bCs/>
          <w:color w:val="000000"/>
          <w:sz w:val="20"/>
          <w:szCs w:val="20"/>
        </w:rPr>
        <w:t>wego nr</w:t>
      </w:r>
      <w:r w:rsidRPr="00306336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06336">
        <w:rPr>
          <w:rFonts w:ascii="Tahoma" w:hAnsi="Tahoma" w:cs="Tahoma"/>
          <w:b/>
          <w:bCs/>
          <w:sz w:val="20"/>
          <w:szCs w:val="20"/>
        </w:rPr>
        <w:t>/PnK/RIPH/2021</w:t>
      </w:r>
    </w:p>
    <w:p w:rsidR="00D24728" w:rsidRPr="007A7FCD" w:rsidRDefault="00D24728" w:rsidP="007A7FCD">
      <w:pPr>
        <w:spacing w:after="24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</w:p>
    <w:p w:rsidR="00D24728" w:rsidRPr="007A7FCD" w:rsidRDefault="00D24728" w:rsidP="007A7FCD">
      <w:pPr>
        <w:spacing w:after="240"/>
        <w:jc w:val="right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7A7FCD">
        <w:rPr>
          <w:rFonts w:ascii="Tahoma" w:hAnsi="Tahoma" w:cs="Tahoma"/>
          <w:b/>
          <w:bCs/>
          <w:sz w:val="20"/>
          <w:szCs w:val="20"/>
          <w:lang w:eastAsia="pl-PL"/>
        </w:rPr>
        <w:tab/>
        <w:t xml:space="preserve">            </w:t>
      </w:r>
      <w:r w:rsidRPr="007A7FCD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D24728" w:rsidRPr="007A7FCD" w:rsidRDefault="00D24728" w:rsidP="007A7FCD">
      <w:pPr>
        <w:spacing w:after="240"/>
        <w:jc w:val="center"/>
        <w:rPr>
          <w:rFonts w:ascii="Tahoma" w:hAnsi="Tahoma" w:cs="Tahoma"/>
          <w:i/>
          <w:iCs/>
          <w:sz w:val="20"/>
          <w:szCs w:val="20"/>
        </w:rPr>
      </w:pPr>
      <w:r w:rsidRPr="007A7FCD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Miejscowość, data</w:t>
      </w:r>
    </w:p>
    <w:p w:rsidR="00D24728" w:rsidRPr="007A7FCD" w:rsidRDefault="00D24728" w:rsidP="00531A6A">
      <w:pPr>
        <w:spacing w:before="120" w:after="12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D24728" w:rsidRPr="007A7FCD" w:rsidRDefault="00D24728" w:rsidP="007F56BE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24728" w:rsidRPr="007A7FCD" w:rsidRDefault="00D24728" w:rsidP="007F56BE">
      <w:pPr>
        <w:spacing w:after="240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D24728" w:rsidRPr="007A7FCD" w:rsidRDefault="00D24728" w:rsidP="007F56BE">
      <w:pPr>
        <w:spacing w:after="48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</w:t>
      </w:r>
      <w:r w:rsidRPr="007A7FCD">
        <w:rPr>
          <w:rFonts w:ascii="Tahoma" w:hAnsi="Tahoma" w:cs="Tahoma"/>
          <w:i/>
          <w:iCs/>
          <w:sz w:val="20"/>
          <w:szCs w:val="20"/>
        </w:rPr>
        <w:t>Dane Wykonawcy</w:t>
      </w:r>
    </w:p>
    <w:p w:rsidR="00D24728" w:rsidRPr="007A7FCD" w:rsidRDefault="00D24728" w:rsidP="007F56BE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7A7FCD">
        <w:rPr>
          <w:rFonts w:ascii="Tahoma" w:hAnsi="Tahoma" w:cs="Tahoma"/>
          <w:b/>
          <w:bCs/>
          <w:sz w:val="20"/>
          <w:szCs w:val="20"/>
        </w:rPr>
        <w:t>Oświadczenie o spełnianiu aspektów społecznych</w:t>
      </w:r>
    </w:p>
    <w:p w:rsidR="00D24728" w:rsidRDefault="00D24728" w:rsidP="00E65A03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W odpowiedzi na zapytanie ofertowe nr </w:t>
      </w:r>
      <w:r w:rsidRPr="007A7FCD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Pr="007A7FC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7A7FC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bookmarkStart w:id="0" w:name="_GoBack"/>
      <w:bookmarkEnd w:id="0"/>
      <w:r w:rsidRPr="007A7FCD">
        <w:rPr>
          <w:rFonts w:ascii="Tahoma" w:hAnsi="Tahoma" w:cs="Tahoma"/>
          <w:sz w:val="20"/>
          <w:szCs w:val="20"/>
        </w:rPr>
        <w:t>/2021 w ramach projektu pn. „</w:t>
      </w:r>
      <w:r>
        <w:rPr>
          <w:rFonts w:ascii="Tahoma" w:hAnsi="Tahoma" w:cs="Tahoma"/>
          <w:b/>
          <w:bCs/>
          <w:sz w:val="20"/>
          <w:szCs w:val="20"/>
        </w:rPr>
        <w:t>Postaw na kwalifikacje!</w:t>
      </w:r>
      <w:r w:rsidRPr="007A7FCD">
        <w:rPr>
          <w:rFonts w:ascii="Tahoma" w:hAnsi="Tahoma" w:cs="Tahoma"/>
          <w:b/>
          <w:bCs/>
          <w:sz w:val="20"/>
          <w:szCs w:val="20"/>
        </w:rPr>
        <w:t>”</w:t>
      </w:r>
      <w:r w:rsidRPr="007A7FCD">
        <w:rPr>
          <w:rFonts w:ascii="Tahoma" w:hAnsi="Tahoma" w:cs="Tahoma"/>
          <w:sz w:val="20"/>
          <w:szCs w:val="20"/>
        </w:rPr>
        <w:t xml:space="preserve"> nr </w:t>
      </w:r>
      <w:r w:rsidRPr="007A7FCD">
        <w:rPr>
          <w:rFonts w:ascii="Tahoma" w:hAnsi="Tahoma" w:cs="Tahoma"/>
          <w:b/>
          <w:bCs/>
          <w:sz w:val="20"/>
          <w:szCs w:val="20"/>
        </w:rPr>
        <w:t>RPSL.11.0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7A7FC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00</w:t>
      </w:r>
      <w:r w:rsidRPr="007A7FCD">
        <w:rPr>
          <w:rFonts w:ascii="Tahoma" w:hAnsi="Tahoma" w:cs="Tahoma"/>
          <w:b/>
          <w:bCs/>
          <w:sz w:val="20"/>
          <w:szCs w:val="20"/>
        </w:rPr>
        <w:t>-24-</w:t>
      </w:r>
      <w:r>
        <w:rPr>
          <w:rFonts w:ascii="Tahoma" w:hAnsi="Tahoma" w:cs="Tahoma"/>
          <w:b/>
          <w:bCs/>
          <w:sz w:val="20"/>
          <w:szCs w:val="20"/>
        </w:rPr>
        <w:t>06F6</w:t>
      </w:r>
      <w:r w:rsidRPr="007A7FCD">
        <w:rPr>
          <w:rFonts w:ascii="Tahoma" w:hAnsi="Tahoma" w:cs="Tahoma"/>
          <w:b/>
          <w:bCs/>
          <w:sz w:val="20"/>
          <w:szCs w:val="20"/>
        </w:rPr>
        <w:t>/19</w:t>
      </w:r>
      <w:r w:rsidRPr="007A7FCD">
        <w:rPr>
          <w:rFonts w:ascii="Tahoma" w:hAnsi="Tahoma" w:cs="Tahoma"/>
          <w:sz w:val="20"/>
          <w:szCs w:val="20"/>
        </w:rPr>
        <w:t>, realizowanego przez Zamawiającego na terenie województwa śląskiego, oświadczam, że</w:t>
      </w:r>
      <w:r>
        <w:rPr>
          <w:rFonts w:ascii="Tahoma" w:hAnsi="Tahoma" w:cs="Tahoma"/>
          <w:sz w:val="20"/>
          <w:szCs w:val="20"/>
        </w:rPr>
        <w:t>:</w:t>
      </w:r>
    </w:p>
    <w:p w:rsidR="00D24728" w:rsidRDefault="00D24728" w:rsidP="00E65A03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 przy realizacji zamówienia w części I</w:t>
      </w:r>
      <w:r>
        <w:rPr>
          <w:rFonts w:ascii="Tahoma" w:hAnsi="Tahoma" w:cs="Tahoma"/>
          <w:sz w:val="20"/>
          <w:szCs w:val="20"/>
        </w:rPr>
        <w:t>:</w:t>
      </w:r>
    </w:p>
    <w:p w:rsidR="00D24728" w:rsidRDefault="00D24728" w:rsidP="00E65A0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A7FCD">
        <w:rPr>
          <w:rFonts w:ascii="Tahoma" w:hAnsi="Tahoma" w:cs="Tahoma"/>
          <w:b/>
          <w:bCs/>
          <w:sz w:val="20"/>
          <w:szCs w:val="20"/>
        </w:rPr>
        <w:t xml:space="preserve">zostanie zatrudniona osoba </w:t>
      </w:r>
      <w:r>
        <w:rPr>
          <w:rFonts w:ascii="Tahoma" w:hAnsi="Tahoma" w:cs="Tahoma"/>
          <w:b/>
          <w:bCs/>
          <w:sz w:val="20"/>
          <w:szCs w:val="20"/>
        </w:rPr>
        <w:t xml:space="preserve">z </w:t>
      </w:r>
      <w:r w:rsidRPr="007A7FCD">
        <w:rPr>
          <w:rFonts w:ascii="Tahoma" w:hAnsi="Tahoma" w:cs="Tahoma"/>
          <w:b/>
          <w:bCs/>
          <w:sz w:val="20"/>
          <w:szCs w:val="20"/>
        </w:rPr>
        <w:t>niepełnosprawn</w:t>
      </w:r>
      <w:r>
        <w:rPr>
          <w:rFonts w:ascii="Tahoma" w:hAnsi="Tahoma" w:cs="Tahoma"/>
          <w:b/>
          <w:bCs/>
          <w:sz w:val="20"/>
          <w:szCs w:val="20"/>
        </w:rPr>
        <w:t xml:space="preserve">ością </w:t>
      </w:r>
      <w:r w:rsidRPr="007A7FCD">
        <w:rPr>
          <w:rFonts w:ascii="Tahoma" w:hAnsi="Tahoma" w:cs="Tahoma"/>
          <w:b/>
          <w:bCs/>
          <w:sz w:val="20"/>
          <w:szCs w:val="20"/>
        </w:rPr>
        <w:t>/ nie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7FCD">
        <w:rPr>
          <w:rFonts w:ascii="Tahoma" w:hAnsi="Tahoma" w:cs="Tahoma"/>
          <w:b/>
          <w:bCs/>
          <w:sz w:val="20"/>
          <w:szCs w:val="20"/>
        </w:rPr>
        <w:t xml:space="preserve">zostanie zatrudniona osoba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z </w:t>
      </w:r>
      <w:r w:rsidRPr="007A7FCD">
        <w:rPr>
          <w:rFonts w:ascii="Tahoma" w:hAnsi="Tahoma" w:cs="Tahoma"/>
          <w:b/>
          <w:bCs/>
          <w:sz w:val="20"/>
          <w:szCs w:val="20"/>
        </w:rPr>
        <w:t>niepełnosprawn</w:t>
      </w:r>
      <w:r>
        <w:rPr>
          <w:rFonts w:ascii="Tahoma" w:hAnsi="Tahoma" w:cs="Tahoma"/>
          <w:b/>
          <w:bCs/>
          <w:sz w:val="20"/>
          <w:szCs w:val="20"/>
        </w:rPr>
        <w:t>ością</w:t>
      </w:r>
      <w:r w:rsidRPr="007A7FCD">
        <w:rPr>
          <w:rFonts w:ascii="Tahoma" w:hAnsi="Tahoma" w:cs="Tahoma"/>
          <w:b/>
          <w:bCs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24728" w:rsidRDefault="00D24728" w:rsidP="00246526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przy realizacji zamówienia w części </w:t>
      </w:r>
      <w:r>
        <w:rPr>
          <w:rFonts w:ascii="Tahoma" w:hAnsi="Tahoma" w:cs="Tahoma"/>
          <w:sz w:val="20"/>
          <w:szCs w:val="20"/>
        </w:rPr>
        <w:t>I</w:t>
      </w:r>
      <w:r w:rsidRPr="007A7FC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:</w:t>
      </w:r>
    </w:p>
    <w:p w:rsidR="00D24728" w:rsidRDefault="00D24728" w:rsidP="0024652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A7FCD">
        <w:rPr>
          <w:rFonts w:ascii="Tahoma" w:hAnsi="Tahoma" w:cs="Tahoma"/>
          <w:b/>
          <w:bCs/>
          <w:sz w:val="20"/>
          <w:szCs w:val="20"/>
        </w:rPr>
        <w:t xml:space="preserve">zostanie zatrudniona osoba </w:t>
      </w:r>
      <w:r>
        <w:rPr>
          <w:rFonts w:ascii="Tahoma" w:hAnsi="Tahoma" w:cs="Tahoma"/>
          <w:b/>
          <w:bCs/>
          <w:sz w:val="20"/>
          <w:szCs w:val="20"/>
        </w:rPr>
        <w:t xml:space="preserve">z </w:t>
      </w:r>
      <w:r w:rsidRPr="007A7FCD">
        <w:rPr>
          <w:rFonts w:ascii="Tahoma" w:hAnsi="Tahoma" w:cs="Tahoma"/>
          <w:b/>
          <w:bCs/>
          <w:sz w:val="20"/>
          <w:szCs w:val="20"/>
        </w:rPr>
        <w:t>niepełnosprawn</w:t>
      </w:r>
      <w:r>
        <w:rPr>
          <w:rFonts w:ascii="Tahoma" w:hAnsi="Tahoma" w:cs="Tahoma"/>
          <w:b/>
          <w:bCs/>
          <w:sz w:val="20"/>
          <w:szCs w:val="20"/>
        </w:rPr>
        <w:t xml:space="preserve">ością </w:t>
      </w:r>
      <w:r w:rsidRPr="007A7FCD">
        <w:rPr>
          <w:rFonts w:ascii="Tahoma" w:hAnsi="Tahoma" w:cs="Tahoma"/>
          <w:b/>
          <w:bCs/>
          <w:sz w:val="20"/>
          <w:szCs w:val="20"/>
        </w:rPr>
        <w:t>/ nie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7FCD">
        <w:rPr>
          <w:rFonts w:ascii="Tahoma" w:hAnsi="Tahoma" w:cs="Tahoma"/>
          <w:b/>
          <w:bCs/>
          <w:sz w:val="20"/>
          <w:szCs w:val="20"/>
        </w:rPr>
        <w:t xml:space="preserve">zostanie zatrudniona osoba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z </w:t>
      </w:r>
      <w:r w:rsidRPr="007A7FCD">
        <w:rPr>
          <w:rFonts w:ascii="Tahoma" w:hAnsi="Tahoma" w:cs="Tahoma"/>
          <w:b/>
          <w:bCs/>
          <w:sz w:val="20"/>
          <w:szCs w:val="20"/>
        </w:rPr>
        <w:t>niepełnosprawn</w:t>
      </w:r>
      <w:r>
        <w:rPr>
          <w:rFonts w:ascii="Tahoma" w:hAnsi="Tahoma" w:cs="Tahoma"/>
          <w:b/>
          <w:bCs/>
          <w:sz w:val="20"/>
          <w:szCs w:val="20"/>
        </w:rPr>
        <w:t>ością</w:t>
      </w:r>
      <w:r w:rsidRPr="007A7FCD">
        <w:rPr>
          <w:rFonts w:ascii="Tahoma" w:hAnsi="Tahoma" w:cs="Tahoma"/>
          <w:b/>
          <w:bCs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24728" w:rsidRDefault="00D24728" w:rsidP="000E29D3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przy realizacji zamówienia w części </w:t>
      </w:r>
      <w:r>
        <w:rPr>
          <w:rFonts w:ascii="Tahoma" w:hAnsi="Tahoma" w:cs="Tahoma"/>
          <w:sz w:val="20"/>
          <w:szCs w:val="20"/>
        </w:rPr>
        <w:t>I</w:t>
      </w:r>
      <w:r w:rsidRPr="007A7FC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I:</w:t>
      </w:r>
    </w:p>
    <w:p w:rsidR="00D24728" w:rsidRDefault="00D24728" w:rsidP="000E29D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A7FCD">
        <w:rPr>
          <w:rFonts w:ascii="Tahoma" w:hAnsi="Tahoma" w:cs="Tahoma"/>
          <w:b/>
          <w:bCs/>
          <w:sz w:val="20"/>
          <w:szCs w:val="20"/>
        </w:rPr>
        <w:t xml:space="preserve">zostanie zatrudniona osoba </w:t>
      </w:r>
      <w:r>
        <w:rPr>
          <w:rFonts w:ascii="Tahoma" w:hAnsi="Tahoma" w:cs="Tahoma"/>
          <w:b/>
          <w:bCs/>
          <w:sz w:val="20"/>
          <w:szCs w:val="20"/>
        </w:rPr>
        <w:t xml:space="preserve">z </w:t>
      </w:r>
      <w:r w:rsidRPr="007A7FCD">
        <w:rPr>
          <w:rFonts w:ascii="Tahoma" w:hAnsi="Tahoma" w:cs="Tahoma"/>
          <w:b/>
          <w:bCs/>
          <w:sz w:val="20"/>
          <w:szCs w:val="20"/>
        </w:rPr>
        <w:t>niepełnosprawn</w:t>
      </w:r>
      <w:r>
        <w:rPr>
          <w:rFonts w:ascii="Tahoma" w:hAnsi="Tahoma" w:cs="Tahoma"/>
          <w:b/>
          <w:bCs/>
          <w:sz w:val="20"/>
          <w:szCs w:val="20"/>
        </w:rPr>
        <w:t xml:space="preserve">ością </w:t>
      </w:r>
      <w:r w:rsidRPr="007A7FCD">
        <w:rPr>
          <w:rFonts w:ascii="Tahoma" w:hAnsi="Tahoma" w:cs="Tahoma"/>
          <w:b/>
          <w:bCs/>
          <w:sz w:val="20"/>
          <w:szCs w:val="20"/>
        </w:rPr>
        <w:t>/ nie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7FCD">
        <w:rPr>
          <w:rFonts w:ascii="Tahoma" w:hAnsi="Tahoma" w:cs="Tahoma"/>
          <w:b/>
          <w:bCs/>
          <w:sz w:val="20"/>
          <w:szCs w:val="20"/>
        </w:rPr>
        <w:t xml:space="preserve">zostanie zatrudniona osoba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z </w:t>
      </w:r>
      <w:r w:rsidRPr="007A7FCD">
        <w:rPr>
          <w:rFonts w:ascii="Tahoma" w:hAnsi="Tahoma" w:cs="Tahoma"/>
          <w:b/>
          <w:bCs/>
          <w:sz w:val="20"/>
          <w:szCs w:val="20"/>
        </w:rPr>
        <w:t>niepełnosprawn</w:t>
      </w:r>
      <w:r>
        <w:rPr>
          <w:rFonts w:ascii="Tahoma" w:hAnsi="Tahoma" w:cs="Tahoma"/>
          <w:b/>
          <w:bCs/>
          <w:sz w:val="20"/>
          <w:szCs w:val="20"/>
        </w:rPr>
        <w:t>ością</w:t>
      </w:r>
      <w:r w:rsidRPr="007A7FCD">
        <w:rPr>
          <w:rFonts w:ascii="Tahoma" w:hAnsi="Tahoma" w:cs="Tahoma"/>
          <w:b/>
          <w:bCs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24728" w:rsidRDefault="00D24728" w:rsidP="00E65A03">
      <w:pPr>
        <w:jc w:val="both"/>
        <w:rPr>
          <w:rFonts w:ascii="Tahoma" w:hAnsi="Tahoma" w:cs="Tahoma"/>
          <w:sz w:val="20"/>
          <w:szCs w:val="20"/>
        </w:rPr>
      </w:pPr>
    </w:p>
    <w:p w:rsidR="00D24728" w:rsidRPr="007A7FCD" w:rsidRDefault="00D24728" w:rsidP="00E65A03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w rozumieniu ustawy z dnia 27 sierpnia 1997 r. o rehabilitacji zawodowej i społecznej oraz zatrudnianiu osób niepełnosprawnych (Dz.U. z 2011 r. poz. 721, z późn. zm.).</w:t>
      </w:r>
    </w:p>
    <w:p w:rsidR="00D24728" w:rsidRPr="007A7FCD" w:rsidRDefault="00D24728" w:rsidP="00851419">
      <w:pPr>
        <w:pStyle w:val="ListParagraph"/>
        <w:tabs>
          <w:tab w:val="center" w:pos="6804"/>
        </w:tabs>
        <w:spacing w:after="720"/>
        <w:ind w:left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D24728" w:rsidRPr="007A7FCD" w:rsidRDefault="00D24728" w:rsidP="007F56BE">
      <w:pPr>
        <w:tabs>
          <w:tab w:val="center" w:pos="6804"/>
        </w:tabs>
        <w:spacing w:after="240"/>
        <w:rPr>
          <w:rFonts w:ascii="Tahoma" w:hAnsi="Tahoma" w:cs="Tahoma"/>
          <w:sz w:val="20"/>
          <w:szCs w:val="20"/>
          <w:lang w:eastAsia="pl-PL"/>
        </w:rPr>
      </w:pPr>
      <w:bookmarkStart w:id="1" w:name="_Hlk479159620"/>
      <w:r w:rsidRPr="007A7FCD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………………………………………….</w:t>
      </w:r>
    </w:p>
    <w:p w:rsidR="00D24728" w:rsidRPr="007A7FCD" w:rsidRDefault="00D24728" w:rsidP="007F56BE">
      <w:pPr>
        <w:tabs>
          <w:tab w:val="center" w:pos="6804"/>
        </w:tabs>
        <w:spacing w:after="120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7A7FCD">
        <w:rPr>
          <w:rFonts w:ascii="Tahoma" w:hAnsi="Tahoma" w:cs="Tahoma"/>
          <w:i/>
          <w:iCs/>
          <w:sz w:val="20"/>
          <w:szCs w:val="20"/>
          <w:lang w:eastAsia="pl-PL"/>
        </w:rPr>
        <w:tab/>
        <w:t>(czytelny podpis Wykonawcy)</w:t>
      </w:r>
      <w:bookmarkEnd w:id="1"/>
    </w:p>
    <w:p w:rsidR="00D24728" w:rsidRPr="007A7FCD" w:rsidRDefault="00D24728" w:rsidP="007F56BE">
      <w:pPr>
        <w:tabs>
          <w:tab w:val="center" w:pos="6804"/>
        </w:tabs>
        <w:spacing w:after="120"/>
        <w:rPr>
          <w:rFonts w:ascii="Tahoma" w:hAnsi="Tahoma" w:cs="Tahoma"/>
          <w:i/>
          <w:iCs/>
          <w:sz w:val="20"/>
          <w:szCs w:val="20"/>
          <w:lang w:eastAsia="pl-PL"/>
        </w:rPr>
      </w:pPr>
    </w:p>
    <w:p w:rsidR="00D24728" w:rsidRPr="007A7FCD" w:rsidRDefault="00D24728" w:rsidP="007F56BE">
      <w:pPr>
        <w:tabs>
          <w:tab w:val="center" w:pos="6804"/>
        </w:tabs>
        <w:spacing w:after="120"/>
        <w:rPr>
          <w:rFonts w:ascii="Tahoma" w:hAnsi="Tahoma" w:cs="Tahoma"/>
          <w:sz w:val="20"/>
          <w:szCs w:val="20"/>
          <w:lang w:eastAsia="pl-PL"/>
        </w:rPr>
      </w:pPr>
      <w:r w:rsidRPr="007A7FCD">
        <w:rPr>
          <w:rFonts w:ascii="Tahoma" w:hAnsi="Tahoma" w:cs="Tahoma"/>
          <w:sz w:val="20"/>
          <w:szCs w:val="20"/>
          <w:lang w:eastAsia="pl-PL"/>
        </w:rPr>
        <w:t>* niepotrzebne skreślić</w:t>
      </w:r>
    </w:p>
    <w:sectPr w:rsidR="00D24728" w:rsidRPr="007A7FCD" w:rsidSect="00531A6A">
      <w:headerReference w:type="default" r:id="rId7"/>
      <w:footerReference w:type="default" r:id="rId8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28" w:rsidRDefault="00D24728" w:rsidP="007F34D5">
      <w:pPr>
        <w:spacing w:after="0" w:line="240" w:lineRule="auto"/>
      </w:pPr>
      <w:r>
        <w:separator/>
      </w:r>
    </w:p>
  </w:endnote>
  <w:endnote w:type="continuationSeparator" w:id="0">
    <w:p w:rsidR="00D24728" w:rsidRDefault="00D2472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28" w:rsidRPr="00D86212" w:rsidRDefault="00D24728" w:rsidP="007F34D5">
    <w:pPr>
      <w:pStyle w:val="Footer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D86212">
      <w:rPr>
        <w:sz w:val="18"/>
        <w:szCs w:val="18"/>
      </w:rPr>
      <w:t xml:space="preserve">Strona </w:t>
    </w:r>
    <w:r w:rsidRPr="00D86212">
      <w:rPr>
        <w:b/>
        <w:bCs/>
        <w:sz w:val="18"/>
        <w:szCs w:val="18"/>
      </w:rPr>
      <w:fldChar w:fldCharType="begin"/>
    </w:r>
    <w:r w:rsidRPr="00D86212">
      <w:rPr>
        <w:b/>
        <w:bCs/>
        <w:sz w:val="18"/>
        <w:szCs w:val="18"/>
      </w:rPr>
      <w:instrText>PAGE  \* Arabic  \* MERGEFORMAT</w:instrText>
    </w:r>
    <w:r w:rsidRPr="00D86212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D86212">
      <w:rPr>
        <w:b/>
        <w:bCs/>
        <w:sz w:val="18"/>
        <w:szCs w:val="18"/>
      </w:rPr>
      <w:fldChar w:fldCharType="end"/>
    </w:r>
    <w:r w:rsidRPr="00D86212">
      <w:rPr>
        <w:sz w:val="18"/>
        <w:szCs w:val="18"/>
      </w:rPr>
      <w:t xml:space="preserve"> z </w:t>
    </w:r>
    <w:fldSimple w:instr="NUMPAGES  \* Arabic  \* MERGEFORMAT">
      <w:r w:rsidRPr="00FD6952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28" w:rsidRDefault="00D24728" w:rsidP="007F34D5">
      <w:pPr>
        <w:spacing w:after="0" w:line="240" w:lineRule="auto"/>
      </w:pPr>
      <w:r>
        <w:separator/>
      </w:r>
    </w:p>
  </w:footnote>
  <w:footnote w:type="continuationSeparator" w:id="0">
    <w:p w:rsidR="00D24728" w:rsidRDefault="00D24728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28" w:rsidRPr="00344F86" w:rsidRDefault="00D24728" w:rsidP="00344F8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nalezione obrazy dla zapytania fundusze europejskie program regionalny" style="width:450pt;height:6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B74608"/>
    <w:multiLevelType w:val="hybridMultilevel"/>
    <w:tmpl w:val="D34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8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  <w:iCs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4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25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9F4"/>
    <w:rsid w:val="00010515"/>
    <w:rsid w:val="00014B9D"/>
    <w:rsid w:val="000227D0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C3380"/>
    <w:rsid w:val="000D02EE"/>
    <w:rsid w:val="000D146E"/>
    <w:rsid w:val="000D251E"/>
    <w:rsid w:val="000D4EB8"/>
    <w:rsid w:val="000D6EDE"/>
    <w:rsid w:val="000E044A"/>
    <w:rsid w:val="000E14B6"/>
    <w:rsid w:val="000E29D3"/>
    <w:rsid w:val="000E5B33"/>
    <w:rsid w:val="000E72DB"/>
    <w:rsid w:val="000F2941"/>
    <w:rsid w:val="000F3BC2"/>
    <w:rsid w:val="0012243F"/>
    <w:rsid w:val="001270CF"/>
    <w:rsid w:val="00127824"/>
    <w:rsid w:val="0013549A"/>
    <w:rsid w:val="00143C9A"/>
    <w:rsid w:val="00154736"/>
    <w:rsid w:val="00163E35"/>
    <w:rsid w:val="001654F9"/>
    <w:rsid w:val="0016628B"/>
    <w:rsid w:val="00172AA3"/>
    <w:rsid w:val="00181EA4"/>
    <w:rsid w:val="00193736"/>
    <w:rsid w:val="0019578D"/>
    <w:rsid w:val="00195E34"/>
    <w:rsid w:val="001A19F4"/>
    <w:rsid w:val="001A7775"/>
    <w:rsid w:val="001A7F73"/>
    <w:rsid w:val="001B5949"/>
    <w:rsid w:val="001D4E83"/>
    <w:rsid w:val="001E78F2"/>
    <w:rsid w:val="001F29F4"/>
    <w:rsid w:val="001F327C"/>
    <w:rsid w:val="002004D2"/>
    <w:rsid w:val="002056DB"/>
    <w:rsid w:val="002243A5"/>
    <w:rsid w:val="00232424"/>
    <w:rsid w:val="00232474"/>
    <w:rsid w:val="0024388E"/>
    <w:rsid w:val="0024590A"/>
    <w:rsid w:val="00246526"/>
    <w:rsid w:val="002523DB"/>
    <w:rsid w:val="002539D0"/>
    <w:rsid w:val="002550CB"/>
    <w:rsid w:val="00262C6D"/>
    <w:rsid w:val="00266CBB"/>
    <w:rsid w:val="00267E78"/>
    <w:rsid w:val="00274A8F"/>
    <w:rsid w:val="0029041A"/>
    <w:rsid w:val="002A38DB"/>
    <w:rsid w:val="002A6561"/>
    <w:rsid w:val="002B0053"/>
    <w:rsid w:val="002C07E1"/>
    <w:rsid w:val="002C6BA6"/>
    <w:rsid w:val="002E4E56"/>
    <w:rsid w:val="002E4F4D"/>
    <w:rsid w:val="002E6123"/>
    <w:rsid w:val="002F11AE"/>
    <w:rsid w:val="003038BD"/>
    <w:rsid w:val="00306336"/>
    <w:rsid w:val="00306F92"/>
    <w:rsid w:val="0031148B"/>
    <w:rsid w:val="00320462"/>
    <w:rsid w:val="00326385"/>
    <w:rsid w:val="003361D2"/>
    <w:rsid w:val="00344F86"/>
    <w:rsid w:val="00347F88"/>
    <w:rsid w:val="00372451"/>
    <w:rsid w:val="003741D1"/>
    <w:rsid w:val="00381E75"/>
    <w:rsid w:val="003860A5"/>
    <w:rsid w:val="00390F37"/>
    <w:rsid w:val="003946BB"/>
    <w:rsid w:val="00394B50"/>
    <w:rsid w:val="003A06C5"/>
    <w:rsid w:val="003A6491"/>
    <w:rsid w:val="003A6FA7"/>
    <w:rsid w:val="003B13D5"/>
    <w:rsid w:val="003B2DCC"/>
    <w:rsid w:val="003B5FB5"/>
    <w:rsid w:val="003C3D46"/>
    <w:rsid w:val="003C40A2"/>
    <w:rsid w:val="003C6FDC"/>
    <w:rsid w:val="003D306B"/>
    <w:rsid w:val="003D5062"/>
    <w:rsid w:val="0040009E"/>
    <w:rsid w:val="00410445"/>
    <w:rsid w:val="00414811"/>
    <w:rsid w:val="00422247"/>
    <w:rsid w:val="004236A5"/>
    <w:rsid w:val="004463BC"/>
    <w:rsid w:val="004469F5"/>
    <w:rsid w:val="00450F30"/>
    <w:rsid w:val="004556AC"/>
    <w:rsid w:val="004635AA"/>
    <w:rsid w:val="00464932"/>
    <w:rsid w:val="00467C95"/>
    <w:rsid w:val="00475B4A"/>
    <w:rsid w:val="00476AD6"/>
    <w:rsid w:val="00492AA1"/>
    <w:rsid w:val="004933C2"/>
    <w:rsid w:val="00493A3F"/>
    <w:rsid w:val="00494460"/>
    <w:rsid w:val="004A29D7"/>
    <w:rsid w:val="004A6A46"/>
    <w:rsid w:val="004A7D2C"/>
    <w:rsid w:val="004B025C"/>
    <w:rsid w:val="004C029F"/>
    <w:rsid w:val="004C7F05"/>
    <w:rsid w:val="004E2791"/>
    <w:rsid w:val="004F601D"/>
    <w:rsid w:val="00515523"/>
    <w:rsid w:val="00523B27"/>
    <w:rsid w:val="0052542E"/>
    <w:rsid w:val="00525B72"/>
    <w:rsid w:val="00531A6A"/>
    <w:rsid w:val="0053485A"/>
    <w:rsid w:val="0053692D"/>
    <w:rsid w:val="00537E80"/>
    <w:rsid w:val="00543D15"/>
    <w:rsid w:val="00546D4B"/>
    <w:rsid w:val="005473C7"/>
    <w:rsid w:val="00554F2A"/>
    <w:rsid w:val="00561447"/>
    <w:rsid w:val="00561614"/>
    <w:rsid w:val="00565C1E"/>
    <w:rsid w:val="00567923"/>
    <w:rsid w:val="005808E4"/>
    <w:rsid w:val="00582E1D"/>
    <w:rsid w:val="00596B83"/>
    <w:rsid w:val="005A4E1E"/>
    <w:rsid w:val="005A6AAC"/>
    <w:rsid w:val="005A71C7"/>
    <w:rsid w:val="005A7748"/>
    <w:rsid w:val="005B3F76"/>
    <w:rsid w:val="005B4C9D"/>
    <w:rsid w:val="005C14A1"/>
    <w:rsid w:val="005C2CCD"/>
    <w:rsid w:val="005D2760"/>
    <w:rsid w:val="005D29F5"/>
    <w:rsid w:val="005E13BE"/>
    <w:rsid w:val="005E1CA7"/>
    <w:rsid w:val="005E31C3"/>
    <w:rsid w:val="005F097F"/>
    <w:rsid w:val="0060640E"/>
    <w:rsid w:val="00611F0B"/>
    <w:rsid w:val="0061206B"/>
    <w:rsid w:val="00614CF5"/>
    <w:rsid w:val="00630350"/>
    <w:rsid w:val="00640E1C"/>
    <w:rsid w:val="00661409"/>
    <w:rsid w:val="00670AD2"/>
    <w:rsid w:val="0067140F"/>
    <w:rsid w:val="0068402D"/>
    <w:rsid w:val="006845C8"/>
    <w:rsid w:val="006850EA"/>
    <w:rsid w:val="00686E61"/>
    <w:rsid w:val="00686E9A"/>
    <w:rsid w:val="006A45B7"/>
    <w:rsid w:val="006B080F"/>
    <w:rsid w:val="006B2825"/>
    <w:rsid w:val="006E1993"/>
    <w:rsid w:val="006F6512"/>
    <w:rsid w:val="007063F1"/>
    <w:rsid w:val="00716B0C"/>
    <w:rsid w:val="00727998"/>
    <w:rsid w:val="0073063D"/>
    <w:rsid w:val="007543C8"/>
    <w:rsid w:val="00756209"/>
    <w:rsid w:val="00756B80"/>
    <w:rsid w:val="007737B9"/>
    <w:rsid w:val="00774D93"/>
    <w:rsid w:val="007759A5"/>
    <w:rsid w:val="00777D43"/>
    <w:rsid w:val="00781948"/>
    <w:rsid w:val="00783FCA"/>
    <w:rsid w:val="007967B9"/>
    <w:rsid w:val="00797013"/>
    <w:rsid w:val="007A6C12"/>
    <w:rsid w:val="007A7FCD"/>
    <w:rsid w:val="007C234A"/>
    <w:rsid w:val="007C3A29"/>
    <w:rsid w:val="007D3DB7"/>
    <w:rsid w:val="007E52BD"/>
    <w:rsid w:val="007E53DD"/>
    <w:rsid w:val="007F2EA0"/>
    <w:rsid w:val="007F34D5"/>
    <w:rsid w:val="007F452E"/>
    <w:rsid w:val="007F4BDE"/>
    <w:rsid w:val="007F4D0F"/>
    <w:rsid w:val="007F56BE"/>
    <w:rsid w:val="00806E25"/>
    <w:rsid w:val="00816313"/>
    <w:rsid w:val="00820205"/>
    <w:rsid w:val="00822781"/>
    <w:rsid w:val="00843EB6"/>
    <w:rsid w:val="00850144"/>
    <w:rsid w:val="008504CE"/>
    <w:rsid w:val="00851419"/>
    <w:rsid w:val="00871438"/>
    <w:rsid w:val="008C58B6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316AC"/>
    <w:rsid w:val="00943EBA"/>
    <w:rsid w:val="00971886"/>
    <w:rsid w:val="00976B36"/>
    <w:rsid w:val="0098388D"/>
    <w:rsid w:val="0099074E"/>
    <w:rsid w:val="00993F6E"/>
    <w:rsid w:val="009A5E9D"/>
    <w:rsid w:val="009B006C"/>
    <w:rsid w:val="009B0D7B"/>
    <w:rsid w:val="009C086D"/>
    <w:rsid w:val="009C5FAD"/>
    <w:rsid w:val="009C7814"/>
    <w:rsid w:val="009D152F"/>
    <w:rsid w:val="009F0509"/>
    <w:rsid w:val="009F1A18"/>
    <w:rsid w:val="00A05DB2"/>
    <w:rsid w:val="00A127E2"/>
    <w:rsid w:val="00A1499C"/>
    <w:rsid w:val="00A300B4"/>
    <w:rsid w:val="00A31298"/>
    <w:rsid w:val="00A511FD"/>
    <w:rsid w:val="00A5555B"/>
    <w:rsid w:val="00AA1E48"/>
    <w:rsid w:val="00AB2AD6"/>
    <w:rsid w:val="00AC45A4"/>
    <w:rsid w:val="00AC4CFF"/>
    <w:rsid w:val="00AC70BF"/>
    <w:rsid w:val="00AD2AD7"/>
    <w:rsid w:val="00AD5ECD"/>
    <w:rsid w:val="00AD6C3E"/>
    <w:rsid w:val="00AE1CD7"/>
    <w:rsid w:val="00B00D79"/>
    <w:rsid w:val="00B23CAE"/>
    <w:rsid w:val="00B533CC"/>
    <w:rsid w:val="00B53B70"/>
    <w:rsid w:val="00B64D95"/>
    <w:rsid w:val="00B65799"/>
    <w:rsid w:val="00B70C15"/>
    <w:rsid w:val="00B72CC9"/>
    <w:rsid w:val="00B73FFD"/>
    <w:rsid w:val="00B7568F"/>
    <w:rsid w:val="00B8321E"/>
    <w:rsid w:val="00B84CBA"/>
    <w:rsid w:val="00B94DF9"/>
    <w:rsid w:val="00B96C3B"/>
    <w:rsid w:val="00BA20B4"/>
    <w:rsid w:val="00BB3E0C"/>
    <w:rsid w:val="00BC6F46"/>
    <w:rsid w:val="00BD03B7"/>
    <w:rsid w:val="00BD60A7"/>
    <w:rsid w:val="00BE111B"/>
    <w:rsid w:val="00BE70B3"/>
    <w:rsid w:val="00BE73CB"/>
    <w:rsid w:val="00BF2272"/>
    <w:rsid w:val="00C03172"/>
    <w:rsid w:val="00C1593C"/>
    <w:rsid w:val="00C30E57"/>
    <w:rsid w:val="00C32682"/>
    <w:rsid w:val="00C34B94"/>
    <w:rsid w:val="00C36BF0"/>
    <w:rsid w:val="00C40AFF"/>
    <w:rsid w:val="00C41449"/>
    <w:rsid w:val="00C43456"/>
    <w:rsid w:val="00C511DC"/>
    <w:rsid w:val="00C648B4"/>
    <w:rsid w:val="00C6795C"/>
    <w:rsid w:val="00C767C6"/>
    <w:rsid w:val="00C77956"/>
    <w:rsid w:val="00C77BCC"/>
    <w:rsid w:val="00C8024E"/>
    <w:rsid w:val="00C804F9"/>
    <w:rsid w:val="00C94199"/>
    <w:rsid w:val="00CA11F0"/>
    <w:rsid w:val="00CC4D43"/>
    <w:rsid w:val="00CE0B5A"/>
    <w:rsid w:val="00CE3A4B"/>
    <w:rsid w:val="00CE5A34"/>
    <w:rsid w:val="00CF0FEC"/>
    <w:rsid w:val="00CF258C"/>
    <w:rsid w:val="00CF7A88"/>
    <w:rsid w:val="00D03D10"/>
    <w:rsid w:val="00D04ABC"/>
    <w:rsid w:val="00D20592"/>
    <w:rsid w:val="00D2110E"/>
    <w:rsid w:val="00D21DF7"/>
    <w:rsid w:val="00D24728"/>
    <w:rsid w:val="00D258A0"/>
    <w:rsid w:val="00D33D40"/>
    <w:rsid w:val="00D3627C"/>
    <w:rsid w:val="00D409B1"/>
    <w:rsid w:val="00D4299D"/>
    <w:rsid w:val="00D42FD4"/>
    <w:rsid w:val="00D441B7"/>
    <w:rsid w:val="00D44EF3"/>
    <w:rsid w:val="00D45E28"/>
    <w:rsid w:val="00D5156D"/>
    <w:rsid w:val="00D56251"/>
    <w:rsid w:val="00D56DFF"/>
    <w:rsid w:val="00D667E0"/>
    <w:rsid w:val="00D75E0D"/>
    <w:rsid w:val="00D80F6C"/>
    <w:rsid w:val="00D86212"/>
    <w:rsid w:val="00D905DC"/>
    <w:rsid w:val="00D907B4"/>
    <w:rsid w:val="00D958B6"/>
    <w:rsid w:val="00D97DD0"/>
    <w:rsid w:val="00DA291C"/>
    <w:rsid w:val="00DA633A"/>
    <w:rsid w:val="00DA7CC2"/>
    <w:rsid w:val="00DB127D"/>
    <w:rsid w:val="00DB4405"/>
    <w:rsid w:val="00DB7210"/>
    <w:rsid w:val="00DC47B1"/>
    <w:rsid w:val="00DD0F65"/>
    <w:rsid w:val="00DD1685"/>
    <w:rsid w:val="00DF6466"/>
    <w:rsid w:val="00E0582B"/>
    <w:rsid w:val="00E07FF1"/>
    <w:rsid w:val="00E11CD9"/>
    <w:rsid w:val="00E135F6"/>
    <w:rsid w:val="00E34DE8"/>
    <w:rsid w:val="00E37789"/>
    <w:rsid w:val="00E409F3"/>
    <w:rsid w:val="00E4197E"/>
    <w:rsid w:val="00E44558"/>
    <w:rsid w:val="00E65A03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EF0153"/>
    <w:rsid w:val="00F0003E"/>
    <w:rsid w:val="00F03BC3"/>
    <w:rsid w:val="00F1336E"/>
    <w:rsid w:val="00F3491D"/>
    <w:rsid w:val="00F353A6"/>
    <w:rsid w:val="00F468F5"/>
    <w:rsid w:val="00F50EE3"/>
    <w:rsid w:val="00F65CE4"/>
    <w:rsid w:val="00F65D8E"/>
    <w:rsid w:val="00F65DF1"/>
    <w:rsid w:val="00F71DA0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C7E61"/>
    <w:rsid w:val="00FD29FE"/>
    <w:rsid w:val="00FD6952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4D5"/>
  </w:style>
  <w:style w:type="paragraph" w:styleId="Footer">
    <w:name w:val="footer"/>
    <w:basedOn w:val="Normal"/>
    <w:link w:val="FooterChar"/>
    <w:uiPriority w:val="99"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4D5"/>
  </w:style>
  <w:style w:type="paragraph" w:styleId="ListParagraph">
    <w:name w:val="List Paragraph"/>
    <w:basedOn w:val="Normal"/>
    <w:uiPriority w:val="99"/>
    <w:qFormat/>
    <w:rsid w:val="007F34D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9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0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7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46D4B"/>
    <w:rPr>
      <w:color w:val="auto"/>
      <w:u w:val="single"/>
    </w:rPr>
  </w:style>
  <w:style w:type="table" w:styleId="TableGrid">
    <w:name w:val="Table Grid"/>
    <w:basedOn w:val="TableNormal"/>
    <w:uiPriority w:val="99"/>
    <w:rsid w:val="005616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D6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6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6C3E"/>
    <w:rPr>
      <w:vertAlign w:val="superscript"/>
    </w:rPr>
  </w:style>
  <w:style w:type="table" w:customStyle="1" w:styleId="Tabela-Siatka1">
    <w:name w:val="Tabela - Siatka1"/>
    <w:uiPriority w:val="99"/>
    <w:rsid w:val="00C40A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3063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USER</cp:lastModifiedBy>
  <cp:revision>8</cp:revision>
  <cp:lastPrinted>2021-05-11T07:56:00Z</cp:lastPrinted>
  <dcterms:created xsi:type="dcterms:W3CDTF">2021-04-22T07:52:00Z</dcterms:created>
  <dcterms:modified xsi:type="dcterms:W3CDTF">2021-05-28T08:44:00Z</dcterms:modified>
</cp:coreProperties>
</file>