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3" w:rsidRPr="000E3F93" w:rsidRDefault="002E5A43" w:rsidP="000E3F93">
      <w:pPr>
        <w:spacing w:after="0" w:line="240" w:lineRule="auto"/>
        <w:ind w:right="-2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Zgodna na przetwarzanie danych osobowych - Z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ł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ą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0E3F93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z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Pr="000E3F93">
        <w:rPr>
          <w:rFonts w:ascii="Tahoma" w:hAnsi="Tahoma" w:cs="Tahoma"/>
          <w:b/>
          <w:bCs/>
          <w:color w:val="000000"/>
          <w:w w:val="101"/>
          <w:sz w:val="20"/>
          <w:szCs w:val="20"/>
        </w:rPr>
        <w:t>i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k nr</w:t>
      </w:r>
      <w:r w:rsidRPr="000E3F93"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6 do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ap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yta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</w:t>
      </w:r>
      <w:r w:rsidRPr="000E3F93">
        <w:rPr>
          <w:rFonts w:ascii="Tahoma" w:hAnsi="Tahoma" w:cs="Tahoma"/>
          <w:b/>
          <w:bCs/>
          <w:color w:val="000000"/>
          <w:spacing w:val="-2"/>
          <w:w w:val="101"/>
          <w:sz w:val="20"/>
          <w:szCs w:val="20"/>
        </w:rPr>
        <w:t>i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rt</w:t>
      </w:r>
      <w:r w:rsidRPr="000E3F93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 w:rsidRPr="000E3F93">
        <w:rPr>
          <w:rFonts w:ascii="Tahoma" w:hAnsi="Tahoma" w:cs="Tahoma"/>
          <w:b/>
          <w:bCs/>
          <w:color w:val="000000"/>
          <w:sz w:val="20"/>
          <w:szCs w:val="20"/>
        </w:rPr>
        <w:t>wego nr</w:t>
      </w:r>
      <w:r w:rsidRPr="000E3F93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0E3F93">
        <w:rPr>
          <w:rFonts w:ascii="Tahoma" w:hAnsi="Tahoma" w:cs="Tahoma"/>
          <w:b/>
          <w:bCs/>
          <w:sz w:val="20"/>
          <w:szCs w:val="20"/>
        </w:rPr>
        <w:t>/PnK/RIPH/2021</w:t>
      </w:r>
    </w:p>
    <w:p w:rsidR="002E5A43" w:rsidRPr="00BD5A86" w:rsidRDefault="002E5A43" w:rsidP="00EA1316">
      <w:pPr>
        <w:jc w:val="both"/>
        <w:rPr>
          <w:rFonts w:ascii="Times New Roman" w:hAnsi="Times New Roman" w:cs="Times New Roman"/>
        </w:rPr>
      </w:pPr>
    </w:p>
    <w:p w:rsidR="002E5A43" w:rsidRPr="005F5759" w:rsidRDefault="002E5A43" w:rsidP="00BD5A8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F5759">
        <w:rPr>
          <w:rFonts w:ascii="Tahoma" w:hAnsi="Tahoma" w:cs="Tahoma"/>
          <w:color w:val="000000"/>
          <w:sz w:val="20"/>
          <w:szCs w:val="20"/>
        </w:rPr>
        <w:t xml:space="preserve">W związku z ubieganiem się o udział w realizacji projektu „Postaw na kwalifikacje!” nr projektu RPSL.11.03.00-24-06F6/19 </w:t>
      </w:r>
    </w:p>
    <w:p w:rsidR="002E5A43" w:rsidRPr="00BD5A86" w:rsidRDefault="002E5A43" w:rsidP="00BD5A86">
      <w:pPr>
        <w:jc w:val="both"/>
        <w:rPr>
          <w:rFonts w:ascii="Times New Roman" w:hAnsi="Times New Roman" w:cs="Times New Roman"/>
        </w:rPr>
      </w:pPr>
    </w:p>
    <w:p w:rsidR="002E5A43" w:rsidRPr="008254E8" w:rsidRDefault="002E5A43" w:rsidP="00BD5A8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254E8">
        <w:rPr>
          <w:rFonts w:ascii="Tahoma" w:hAnsi="Tahoma" w:cs="Tahoma"/>
          <w:color w:val="000000"/>
          <w:sz w:val="20"/>
          <w:szCs w:val="20"/>
        </w:rPr>
        <w:t xml:space="preserve">wyrażam zgodę na przetwarzanie moich danych osobowych </w:t>
      </w:r>
      <w:r>
        <w:rPr>
          <w:rFonts w:ascii="Tahoma" w:hAnsi="Tahoma" w:cs="Tahoma"/>
          <w:color w:val="000000"/>
          <w:sz w:val="20"/>
          <w:szCs w:val="20"/>
        </w:rPr>
        <w:t>przez Regionalną Izbę Przemysłowo-Handlową w Częstochowie (Partnera</w:t>
      </w:r>
      <w:r w:rsidRPr="008254E8">
        <w:rPr>
          <w:rFonts w:ascii="Tahoma" w:hAnsi="Tahoma" w:cs="Tahoma"/>
          <w:color w:val="000000"/>
          <w:sz w:val="20"/>
          <w:szCs w:val="20"/>
        </w:rPr>
        <w:t xml:space="preserve"> P</w:t>
      </w:r>
      <w:r>
        <w:rPr>
          <w:rFonts w:ascii="Tahoma" w:hAnsi="Tahoma" w:cs="Tahoma"/>
          <w:color w:val="000000"/>
          <w:sz w:val="20"/>
          <w:szCs w:val="20"/>
        </w:rPr>
        <w:t>rojektu) z siedzibą w Częstochowie, adres: 42-202 Częstochowa, Al. NMP 24/5</w:t>
      </w:r>
      <w:r w:rsidRPr="008254E8">
        <w:rPr>
          <w:rFonts w:ascii="Tahoma" w:hAnsi="Tahoma" w:cs="Tahoma"/>
          <w:color w:val="000000"/>
          <w:sz w:val="20"/>
          <w:szCs w:val="20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(zwanym dalej „RODO”) oraz Ustawą o Ochronie Danych Osobowych z dnia 10 maja 2018 r. (Dz. U. z 24. maja 2018 r. poz. 1000) do celów związanych z przeprowadzeniem zapytania ofertowego, a także w zakresie niezbędnym do wywiązania się przez </w:t>
      </w:r>
      <w:r>
        <w:rPr>
          <w:rFonts w:ascii="Tahoma" w:hAnsi="Tahoma" w:cs="Tahoma"/>
          <w:color w:val="000000"/>
          <w:sz w:val="20"/>
          <w:szCs w:val="20"/>
        </w:rPr>
        <w:t xml:space="preserve">Partnera Projektu </w:t>
      </w:r>
      <w:r w:rsidRPr="008254E8">
        <w:rPr>
          <w:rFonts w:ascii="Tahoma" w:hAnsi="Tahoma" w:cs="Tahoma"/>
          <w:color w:val="000000"/>
          <w:sz w:val="20"/>
          <w:szCs w:val="20"/>
        </w:rPr>
        <w:t xml:space="preserve">z obowiązków wobec Instytucji Zarządzającej, wynikających z umowy o dofinansowanie projektu. </w:t>
      </w:r>
    </w:p>
    <w:p w:rsidR="002E5A43" w:rsidRPr="008254E8" w:rsidRDefault="002E5A43" w:rsidP="00BD5A86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E5A43" w:rsidRPr="008254E8" w:rsidRDefault="002E5A43" w:rsidP="00BD5A86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8254E8">
        <w:rPr>
          <w:rFonts w:ascii="Tahoma" w:hAnsi="Tahoma" w:cs="Tahoma"/>
          <w:b/>
          <w:bCs/>
          <w:color w:val="000000"/>
          <w:sz w:val="20"/>
          <w:szCs w:val="20"/>
        </w:rPr>
        <w:t>Oświadczenie</w:t>
      </w:r>
      <w:r w:rsidRPr="008254E8">
        <w:rPr>
          <w:rFonts w:ascii="Tahoma" w:hAnsi="Tahoma" w:cs="Tahoma"/>
          <w:color w:val="000000"/>
          <w:sz w:val="20"/>
          <w:szCs w:val="20"/>
        </w:rPr>
        <w:br/>
      </w:r>
    </w:p>
    <w:p w:rsidR="002E5A43" w:rsidRPr="008254E8" w:rsidRDefault="002E5A43" w:rsidP="00BD5A86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8254E8">
        <w:rPr>
          <w:rFonts w:ascii="Tahoma" w:hAnsi="Tahoma" w:cs="Tahoma"/>
          <w:color w:val="000000"/>
          <w:sz w:val="20"/>
          <w:szCs w:val="20"/>
        </w:rPr>
        <w:t>[obowiązek informacyjny realizowany zgodnie z art. 13 ust. 1 i 2 Rozporządzenia Parlamentu Europejskiego i Rady (UE) 2016/679 z dnia 27 kwietnia 2016 r. (RODO)]</w:t>
      </w:r>
    </w:p>
    <w:p w:rsidR="002E5A43" w:rsidRPr="008254E8" w:rsidRDefault="002E5A43" w:rsidP="00BD5A8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E5A43" w:rsidRPr="008254E8" w:rsidRDefault="002E5A43" w:rsidP="00BD5A8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254E8">
        <w:rPr>
          <w:rFonts w:ascii="Tahoma" w:hAnsi="Tahoma" w:cs="Tahoma"/>
          <w:color w:val="000000"/>
          <w:sz w:val="20"/>
          <w:szCs w:val="20"/>
        </w:rPr>
        <w:t>Przyjmuję do wiadomości, że:</w:t>
      </w:r>
    </w:p>
    <w:p w:rsidR="002E5A43" w:rsidRPr="008254E8" w:rsidRDefault="002E5A43" w:rsidP="00BD5A8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Administratorem moich danych osobowych zgodnie z art. 4 pkt. 7 RODO jest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Regionalna Izba Przemysłowo-Handlowa w Częstochowie,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 adres: 4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2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-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202 Częstochowa, Al. NMP 24/5, 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tel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. (34) 344 82 58, e-mail: </w:t>
      </w:r>
      <w:hyperlink r:id="rId7" w:history="1">
        <w:r w:rsidRPr="00D159B3">
          <w:rPr>
            <w:rStyle w:val="Hyperlink"/>
            <w:rFonts w:ascii="Tahoma" w:hAnsi="Tahoma" w:cs="Tahoma"/>
            <w:sz w:val="20"/>
            <w:szCs w:val="20"/>
            <w:lang w:eastAsia="en-US"/>
          </w:rPr>
          <w:t>izba@riph.eu</w:t>
        </w:r>
      </w:hyperlink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– Partner Projektu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Moje dane osobowe będą przetwarzane przez: </w:t>
      </w:r>
    </w:p>
    <w:p w:rsidR="002E5A43" w:rsidRPr="008254E8" w:rsidRDefault="002E5A43" w:rsidP="00BD5A86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color w:val="000000"/>
          <w:kern w:val="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t xml:space="preserve">Beneficjenta -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Regionalna Izba Przemysłowo-Handlowa w Częstochowie,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 adres: 4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2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-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202 Częstochowa, Al. NMP 24/5, 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tel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. (34) 344 82 58, e-mail do Inspektora Danych Osobowych: </w:t>
      </w:r>
      <w:hyperlink r:id="rId8" w:history="1">
        <w:r w:rsidRPr="00D159B3">
          <w:rPr>
            <w:rStyle w:val="Hyperlink"/>
            <w:rFonts w:ascii="Tahoma" w:hAnsi="Tahoma" w:cs="Tahoma"/>
            <w:sz w:val="20"/>
            <w:szCs w:val="20"/>
            <w:lang w:eastAsia="en-US"/>
          </w:rPr>
          <w:t>izba@riph.eu</w:t>
        </w:r>
      </w:hyperlink>
    </w:p>
    <w:p w:rsidR="002E5A43" w:rsidRPr="008254E8" w:rsidRDefault="002E5A43" w:rsidP="00BD5A86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color w:val="000000"/>
          <w:kern w:val="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8254E8"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br/>
        <w:t xml:space="preserve">w Katowicach, ul. Dąbrowskiego 24; kontakt do Inspektora Ochrony Danych Osobowych – </w:t>
      </w:r>
      <w:hyperlink r:id="rId9" w:history="1">
        <w:r w:rsidRPr="008254E8">
          <w:rPr>
            <w:rFonts w:ascii="Tahoma" w:hAnsi="Tahoma" w:cs="Tahoma"/>
            <w:color w:val="000000"/>
            <w:kern w:val="0"/>
            <w:sz w:val="20"/>
            <w:szCs w:val="20"/>
            <w:lang w:eastAsia="en-US"/>
          </w:rPr>
          <w:t>daneosobowe@slaskie.pl</w:t>
        </w:r>
      </w:hyperlink>
      <w:r w:rsidRPr="008254E8"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t xml:space="preserve"> </w:t>
      </w:r>
    </w:p>
    <w:p w:rsidR="002E5A43" w:rsidRPr="008254E8" w:rsidRDefault="002E5A43" w:rsidP="00BD5A86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color w:val="000000"/>
          <w:kern w:val="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t xml:space="preserve">Instytucję Pośredniczącą – Wojewódzki Urząd Pracy w Katowicach z siedzibą </w:t>
      </w:r>
      <w:r w:rsidRPr="008254E8"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br/>
        <w:t xml:space="preserve">w Katowicach, ul. Kościuszki 30; kontakt do Inspektora Ochrony Danych Osobowych – </w:t>
      </w:r>
      <w:hyperlink r:id="rId10" w:history="1">
        <w:r w:rsidRPr="008254E8">
          <w:rPr>
            <w:rFonts w:ascii="Tahoma" w:hAnsi="Tahoma" w:cs="Tahoma"/>
            <w:color w:val="000000"/>
            <w:kern w:val="0"/>
            <w:sz w:val="20"/>
            <w:szCs w:val="20"/>
            <w:lang w:eastAsia="en-US"/>
          </w:rPr>
          <w:t>iod@wup-katowice.pl</w:t>
        </w:r>
      </w:hyperlink>
      <w:r w:rsidRPr="008254E8"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t xml:space="preserve"> </w:t>
      </w:r>
    </w:p>
    <w:p w:rsidR="002E5A43" w:rsidRPr="008254E8" w:rsidRDefault="002E5A43" w:rsidP="00BD5A86">
      <w:pPr>
        <w:pStyle w:val="Textbody"/>
        <w:numPr>
          <w:ilvl w:val="1"/>
          <w:numId w:val="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color w:val="000000"/>
          <w:kern w:val="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kern w:val="0"/>
          <w:sz w:val="20"/>
          <w:szCs w:val="20"/>
          <w:lang w:eastAsia="en-US"/>
        </w:rPr>
        <w:t xml:space="preserve">instytucje kontrolne upoważnione do przetwarzania danych osobowych na podstawie odrębnych przepisów prawa. 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Moje dane będą przetwarzane w celu:</w:t>
      </w:r>
    </w:p>
    <w:p w:rsidR="002E5A43" w:rsidRPr="008254E8" w:rsidRDefault="002E5A43" w:rsidP="00BD5A86">
      <w:pPr>
        <w:pStyle w:val="ListParagraph"/>
        <w:numPr>
          <w:ilvl w:val="0"/>
          <w:numId w:val="3"/>
        </w:numPr>
        <w:tabs>
          <w:tab w:val="left" w:pos="1134"/>
        </w:tabs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rozpatrzenia złożonego formularza oferty, na podstawie udzielonej zgody (podstawa prawna: art. 6 ust. 1 lit. a „RODO”);</w:t>
      </w:r>
    </w:p>
    <w:p w:rsidR="002E5A43" w:rsidRPr="008254E8" w:rsidRDefault="002E5A43" w:rsidP="00BD5A86">
      <w:pPr>
        <w:pStyle w:val="ListParagraph"/>
        <w:numPr>
          <w:ilvl w:val="0"/>
          <w:numId w:val="3"/>
        </w:numPr>
        <w:tabs>
          <w:tab w:val="left" w:pos="1134"/>
        </w:tabs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wewnętrznych celów administracyjnych – prowadzenia statystyk, raportowania, monitorowania programu i ewaluacji jego wyników (podstawa prawna: art. 6 ust. 1 lit. f „RODO”).</w:t>
      </w:r>
    </w:p>
    <w:p w:rsidR="002E5A43" w:rsidRPr="008254E8" w:rsidRDefault="002E5A43" w:rsidP="00BD5A86">
      <w:pPr>
        <w:tabs>
          <w:tab w:val="left" w:pos="1134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2E5A43" w:rsidRPr="008254E8" w:rsidRDefault="002E5A43" w:rsidP="00BD5A86">
      <w:pPr>
        <w:tabs>
          <w:tab w:val="left" w:pos="1134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Odbiorcami moich danych osobowych w związku z realizacją celów wskazanych w punkcie 2 mogą być: </w:t>
      </w:r>
    </w:p>
    <w:p w:rsidR="002E5A43" w:rsidRPr="008254E8" w:rsidRDefault="002E5A43" w:rsidP="00BD5A86">
      <w:pPr>
        <w:pStyle w:val="ListParagraph"/>
        <w:numPr>
          <w:ilvl w:val="0"/>
          <w:numId w:val="4"/>
        </w:numPr>
        <w:ind w:left="993" w:hanging="426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podmioty, którym Administrator powierzył przetwarzanie danych osobowych (podmioty przetwarzające) na podstawie zawartych umów;</w:t>
      </w:r>
    </w:p>
    <w:p w:rsidR="002E5A43" w:rsidRPr="008254E8" w:rsidRDefault="002E5A43" w:rsidP="00BD5A86">
      <w:pPr>
        <w:pStyle w:val="ListParagraph"/>
        <w:numPr>
          <w:ilvl w:val="0"/>
          <w:numId w:val="4"/>
        </w:numPr>
        <w:ind w:left="993" w:hanging="426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podmioty, którym Administrator zobowiązany jest udostępniać dane na podstawie przepisów prawa.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Moje dane osobowe nie będą przekazane do państwa trzeciego lub organizacji międzynarodowej.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Moje dane osobowe nie będą poddawane zautomatyzowanemu podejmowaniu decyzji.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Moje dane osobowe będą przetwarzane przez Administratora w okresie niezbędnym do realizacji celów wskazanych w punkcie 3: w związku z procesem rozpatrywania zapytań ofertowych, do czasu zakończenia procesu, po tym czasie przez okres oraz w zakresie wymaganym przez przepisy prawa dla celów archiwizacyjnych;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Przysługują mi następujące prawa:</w:t>
      </w:r>
    </w:p>
    <w:p w:rsidR="002E5A43" w:rsidRPr="008254E8" w:rsidRDefault="002E5A43" w:rsidP="00BD5A86">
      <w:pPr>
        <w:pStyle w:val="ListParagraph"/>
        <w:numPr>
          <w:ilvl w:val="0"/>
          <w:numId w:val="5"/>
        </w:numPr>
        <w:ind w:left="993" w:hanging="284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prawo dostępu do treści danych, na podstawie art. 15 „RODO”;</w:t>
      </w:r>
    </w:p>
    <w:p w:rsidR="002E5A43" w:rsidRPr="008254E8" w:rsidRDefault="002E5A43" w:rsidP="00BD5A86">
      <w:pPr>
        <w:pStyle w:val="ListParagraph"/>
        <w:numPr>
          <w:ilvl w:val="0"/>
          <w:numId w:val="5"/>
        </w:numPr>
        <w:ind w:left="993" w:hanging="284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prawo do sprostowania danych, na podstawie art. 16 „RODO”;</w:t>
      </w:r>
    </w:p>
    <w:p w:rsidR="002E5A43" w:rsidRPr="008254E8" w:rsidRDefault="002E5A43" w:rsidP="00BD5A86">
      <w:pPr>
        <w:pStyle w:val="ListParagraph"/>
        <w:numPr>
          <w:ilvl w:val="0"/>
          <w:numId w:val="5"/>
        </w:numPr>
        <w:ind w:left="993" w:hanging="284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prawo do usunięcia danych, na podstawie art. 17 „RODO”;</w:t>
      </w:r>
    </w:p>
    <w:p w:rsidR="002E5A43" w:rsidRPr="008254E8" w:rsidRDefault="002E5A43" w:rsidP="00BD5A86">
      <w:pPr>
        <w:pStyle w:val="ListParagraph"/>
        <w:numPr>
          <w:ilvl w:val="0"/>
          <w:numId w:val="5"/>
        </w:numPr>
        <w:ind w:left="993" w:hanging="284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prawo do ograniczenia przetwarzania danych, na podstawie art. 18 „RODO”;</w:t>
      </w:r>
    </w:p>
    <w:p w:rsidR="002E5A43" w:rsidRPr="008254E8" w:rsidRDefault="002E5A43" w:rsidP="00BD5A86">
      <w:pPr>
        <w:pStyle w:val="ListParagraph"/>
        <w:numPr>
          <w:ilvl w:val="0"/>
          <w:numId w:val="5"/>
        </w:numPr>
        <w:ind w:left="993" w:hanging="284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prawo do przenoszenia danych, na podstawie art. 20 „RODO”;</w:t>
      </w:r>
    </w:p>
    <w:p w:rsidR="002E5A43" w:rsidRPr="008254E8" w:rsidRDefault="002E5A43" w:rsidP="00BD5A86">
      <w:pPr>
        <w:pStyle w:val="ListParagraph"/>
        <w:numPr>
          <w:ilvl w:val="0"/>
          <w:numId w:val="5"/>
        </w:numPr>
        <w:ind w:left="993" w:hanging="284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prawo do wniesienia sprzeciwu wobec przetwarzania danych, na podstawie art. 21 „RODO”.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Przysługuje mi prawo do cofnięcia zgody w dowolnym momencie bez wpływu na zgodność 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br/>
        <w:t xml:space="preserve">z prawem przetwarzania, którego dokonano na podstawie zgody przed jej cofnięciem, jeżeli przetwarzanie odbywa się na podstawie wydanej uprzednio zgody na przetwarzanie na podstawie art. 6 ust. 1 lit. a) „RODO”; 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Przysługuje mi prawo wniesienia skargi do organu nadzorczego – o ile uznam, że przetwarzanie danych osobowych odbywa się z naruszeniem przepisów „RODO”;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Mogę skontaktować się z Inspektorem Ochrony Danych wysyłając wiadomość na adres poczty elektronicznej Beneficjenta:  </w:t>
      </w:r>
      <w:hyperlink r:id="rId11" w:history="1">
        <w:r>
          <w:rPr>
            <w:rFonts w:ascii="Tahoma" w:hAnsi="Tahoma" w:cs="Tahoma"/>
            <w:color w:val="000000"/>
            <w:sz w:val="20"/>
            <w:szCs w:val="20"/>
            <w:lang w:eastAsia="en-US"/>
          </w:rPr>
          <w:t>izba@riph.eu</w:t>
        </w:r>
      </w:hyperlink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Regionalna Izba Przemysłowo-Handlowa w Częstochowie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 xml:space="preserve"> z siedzibą w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Częstochowie</w:t>
      </w: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).</w:t>
      </w:r>
    </w:p>
    <w:p w:rsidR="002E5A43" w:rsidRPr="008254E8" w:rsidRDefault="002E5A43" w:rsidP="00BD5A86">
      <w:pPr>
        <w:pStyle w:val="ListParagraph"/>
        <w:numPr>
          <w:ilvl w:val="0"/>
          <w:numId w:val="6"/>
        </w:numPr>
        <w:suppressAutoHyphens/>
        <w:spacing w:before="60"/>
        <w:ind w:left="567" w:hanging="567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254E8">
        <w:rPr>
          <w:rFonts w:ascii="Tahoma" w:hAnsi="Tahoma" w:cs="Tahoma"/>
          <w:color w:val="000000"/>
          <w:sz w:val="20"/>
          <w:szCs w:val="20"/>
          <w:lang w:eastAsia="en-US"/>
        </w:rPr>
        <w:t>Podanie danych jest warunkiem koniecznym rozpatrzenia zgłoszenia do udziału w postępowaniu ofertowym w ramach Projektu, a odmowa ich podania jest równoznaczna z brakiem możliwości ubiegania się o realizację zadań w ramach Projektu.</w:t>
      </w:r>
      <w:bookmarkStart w:id="0" w:name="_GoBack"/>
      <w:bookmarkEnd w:id="0"/>
    </w:p>
    <w:p w:rsidR="002E5A43" w:rsidRPr="008254E8" w:rsidRDefault="002E5A43" w:rsidP="00BD5A86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E5A43" w:rsidRPr="008254E8" w:rsidRDefault="002E5A43" w:rsidP="00BD5A86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E5A43" w:rsidRPr="008254E8" w:rsidRDefault="002E5A43" w:rsidP="00BD5A86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 w:rsidRPr="008254E8">
        <w:rPr>
          <w:rFonts w:ascii="Tahoma" w:hAnsi="Tahoma" w:cs="Tahoma"/>
          <w:color w:val="000000"/>
          <w:sz w:val="20"/>
          <w:szCs w:val="20"/>
        </w:rPr>
        <w:t>……………………………………..</w:t>
      </w:r>
      <w:r w:rsidRPr="008254E8">
        <w:rPr>
          <w:rFonts w:ascii="Tahoma" w:hAnsi="Tahoma" w:cs="Tahoma"/>
          <w:color w:val="000000"/>
          <w:sz w:val="20"/>
          <w:szCs w:val="20"/>
        </w:rPr>
        <w:tab/>
      </w:r>
      <w:r w:rsidRPr="008254E8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r w:rsidRPr="008254E8">
        <w:rPr>
          <w:rFonts w:ascii="Tahoma" w:hAnsi="Tahoma" w:cs="Tahoma"/>
          <w:color w:val="000000"/>
          <w:sz w:val="20"/>
          <w:szCs w:val="20"/>
        </w:rPr>
        <w:tab/>
        <w:t>……………………………………..</w:t>
      </w:r>
    </w:p>
    <w:p w:rsidR="002E5A43" w:rsidRPr="008254E8" w:rsidRDefault="002E5A43" w:rsidP="00BD5A86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8254E8">
        <w:rPr>
          <w:rFonts w:ascii="Tahoma" w:hAnsi="Tahoma" w:cs="Tahoma"/>
          <w:color w:val="000000"/>
          <w:sz w:val="20"/>
          <w:szCs w:val="20"/>
        </w:rPr>
        <w:t>data, miejscowość</w:t>
      </w:r>
      <w:r w:rsidRPr="008254E8">
        <w:rPr>
          <w:rFonts w:ascii="Tahoma" w:hAnsi="Tahoma" w:cs="Tahoma"/>
          <w:color w:val="000000"/>
          <w:sz w:val="20"/>
          <w:szCs w:val="20"/>
        </w:rPr>
        <w:tab/>
      </w:r>
      <w:r w:rsidRPr="008254E8">
        <w:rPr>
          <w:rFonts w:ascii="Tahoma" w:hAnsi="Tahoma" w:cs="Tahoma"/>
          <w:color w:val="000000"/>
          <w:sz w:val="20"/>
          <w:szCs w:val="20"/>
        </w:rPr>
        <w:tab/>
      </w:r>
      <w:r w:rsidRPr="008254E8">
        <w:rPr>
          <w:rFonts w:ascii="Tahoma" w:hAnsi="Tahoma" w:cs="Tahoma"/>
          <w:color w:val="000000"/>
          <w:sz w:val="20"/>
          <w:szCs w:val="20"/>
        </w:rPr>
        <w:tab/>
      </w:r>
      <w:r w:rsidRPr="008254E8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        </w:t>
      </w:r>
      <w:r w:rsidRPr="008254E8">
        <w:rPr>
          <w:rFonts w:ascii="Tahoma" w:hAnsi="Tahoma" w:cs="Tahoma"/>
          <w:color w:val="000000"/>
          <w:sz w:val="20"/>
          <w:szCs w:val="20"/>
        </w:rPr>
        <w:t xml:space="preserve">  podpis oferenta</w:t>
      </w:r>
    </w:p>
    <w:p w:rsidR="002E5A43" w:rsidRPr="00BD5A86" w:rsidRDefault="002E5A43" w:rsidP="00BD5A86">
      <w:pPr>
        <w:spacing w:line="360" w:lineRule="auto"/>
        <w:jc w:val="both"/>
        <w:rPr>
          <w:rFonts w:ascii="Times New Roman" w:hAnsi="Times New Roman" w:cs="Times New Roman"/>
        </w:rPr>
      </w:pPr>
    </w:p>
    <w:p w:rsidR="002E5A43" w:rsidRPr="00BD5A86" w:rsidRDefault="002E5A43">
      <w:pPr>
        <w:rPr>
          <w:rFonts w:ascii="Times New Roman" w:hAnsi="Times New Roman" w:cs="Times New Roman"/>
        </w:rPr>
      </w:pPr>
    </w:p>
    <w:sectPr w:rsidR="002E5A43" w:rsidRPr="00BD5A86" w:rsidSect="007C23B9">
      <w:headerReference w:type="default" r:id="rId12"/>
      <w:footerReference w:type="default" r:id="rId13"/>
      <w:pgSz w:w="11906" w:h="16838"/>
      <w:pgMar w:top="1417" w:right="1080" w:bottom="1417" w:left="108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43" w:rsidRDefault="002E5A43">
      <w:pPr>
        <w:spacing w:after="0" w:line="240" w:lineRule="auto"/>
      </w:pPr>
      <w:r>
        <w:separator/>
      </w:r>
    </w:p>
  </w:endnote>
  <w:endnote w:type="continuationSeparator" w:id="0">
    <w:p w:rsidR="002E5A43" w:rsidRDefault="002E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43" w:rsidRDefault="002E5A43">
    <w:pPr>
      <w:pStyle w:val="Footer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:rsidR="002E5A43" w:rsidRPr="007C23B9" w:rsidRDefault="002E5A43" w:rsidP="00B33444">
    <w:pPr>
      <w:pStyle w:val="Footer"/>
      <w:jc w:val="center"/>
      <w:rPr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w ramach </w:t>
    </w:r>
  </w:p>
  <w:p w:rsidR="002E5A43" w:rsidRPr="007C23B9" w:rsidRDefault="002E5A43" w:rsidP="00B33444">
    <w:pPr>
      <w:pStyle w:val="Footer"/>
      <w:jc w:val="center"/>
      <w:rPr>
        <w:b/>
        <w:bCs/>
        <w:sz w:val="16"/>
        <w:szCs w:val="16"/>
      </w:rPr>
    </w:pPr>
    <w:r w:rsidRPr="007C23B9">
      <w:rPr>
        <w:sz w:val="16"/>
        <w:szCs w:val="16"/>
      </w:rPr>
      <w:t>Regionalnego Programu Operacyjnego Województwa Śląskiego na lata 2014-2020</w:t>
    </w:r>
  </w:p>
  <w:p w:rsidR="002E5A43" w:rsidRPr="00D14314" w:rsidRDefault="002E5A43" w:rsidP="00D14314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43" w:rsidRDefault="002E5A43">
      <w:pPr>
        <w:spacing w:after="0" w:line="240" w:lineRule="auto"/>
      </w:pPr>
      <w:r>
        <w:separator/>
      </w:r>
    </w:p>
  </w:footnote>
  <w:footnote w:type="continuationSeparator" w:id="0">
    <w:p w:rsidR="002E5A43" w:rsidRDefault="002E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43" w:rsidRDefault="002E5A4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27.5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/>
        <w:kern w:val="1"/>
      </w:rPr>
    </w:lvl>
  </w:abstractNum>
  <w:abstractNum w:abstractNumId="1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D2509"/>
    <w:multiLevelType w:val="hybridMultilevel"/>
    <w:tmpl w:val="2C58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316"/>
    <w:rsid w:val="00000B07"/>
    <w:rsid w:val="00000C87"/>
    <w:rsid w:val="0000174E"/>
    <w:rsid w:val="00001F00"/>
    <w:rsid w:val="0000364F"/>
    <w:rsid w:val="00003BAC"/>
    <w:rsid w:val="000045C3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32E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4F3"/>
    <w:rsid w:val="000B6C24"/>
    <w:rsid w:val="000B72DB"/>
    <w:rsid w:val="000C0B5D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3F93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2C1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D660F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2D78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6985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93B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9F"/>
    <w:rsid w:val="002E0DA7"/>
    <w:rsid w:val="002E0F56"/>
    <w:rsid w:val="002E27A2"/>
    <w:rsid w:val="002E3A52"/>
    <w:rsid w:val="002E3AFB"/>
    <w:rsid w:val="002E437B"/>
    <w:rsid w:val="002E584B"/>
    <w:rsid w:val="002E5A43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492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3B5"/>
    <w:rsid w:val="00396864"/>
    <w:rsid w:val="00396B61"/>
    <w:rsid w:val="00397DB3"/>
    <w:rsid w:val="003A3156"/>
    <w:rsid w:val="003A3835"/>
    <w:rsid w:val="003A3BB8"/>
    <w:rsid w:val="003A5658"/>
    <w:rsid w:val="003A628B"/>
    <w:rsid w:val="003A6EAD"/>
    <w:rsid w:val="003A7CFD"/>
    <w:rsid w:val="003B0302"/>
    <w:rsid w:val="003B10EE"/>
    <w:rsid w:val="003B15C3"/>
    <w:rsid w:val="003B2AA9"/>
    <w:rsid w:val="003B4407"/>
    <w:rsid w:val="003B4D6E"/>
    <w:rsid w:val="003B556A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77C1B"/>
    <w:rsid w:val="004852BD"/>
    <w:rsid w:val="00485940"/>
    <w:rsid w:val="00485D53"/>
    <w:rsid w:val="0048631E"/>
    <w:rsid w:val="00486D05"/>
    <w:rsid w:val="00487028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521F"/>
    <w:rsid w:val="004F7AD4"/>
    <w:rsid w:val="0050032E"/>
    <w:rsid w:val="00500A90"/>
    <w:rsid w:val="00503019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4D2A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2DE4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96B83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5759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0867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4DD5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E7F72"/>
    <w:rsid w:val="006F124B"/>
    <w:rsid w:val="006F5274"/>
    <w:rsid w:val="006F54B2"/>
    <w:rsid w:val="006F55EA"/>
    <w:rsid w:val="006F69A0"/>
    <w:rsid w:val="00700271"/>
    <w:rsid w:val="00700348"/>
    <w:rsid w:val="00700439"/>
    <w:rsid w:val="00700F3F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35CD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23B9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152DE"/>
    <w:rsid w:val="00821F93"/>
    <w:rsid w:val="008221A4"/>
    <w:rsid w:val="008223B0"/>
    <w:rsid w:val="00823914"/>
    <w:rsid w:val="00823C55"/>
    <w:rsid w:val="008254E8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26F0"/>
    <w:rsid w:val="00874F0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C6AFB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89A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208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3444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5A86"/>
    <w:rsid w:val="00BD6940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532F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07AE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24F5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314"/>
    <w:rsid w:val="00D14583"/>
    <w:rsid w:val="00D14E18"/>
    <w:rsid w:val="00D159B3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A0A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DF7864"/>
    <w:rsid w:val="00E01733"/>
    <w:rsid w:val="00E01E4A"/>
    <w:rsid w:val="00E020FF"/>
    <w:rsid w:val="00E0260B"/>
    <w:rsid w:val="00E07326"/>
    <w:rsid w:val="00E07719"/>
    <w:rsid w:val="00E10C17"/>
    <w:rsid w:val="00E11DBD"/>
    <w:rsid w:val="00E11E3B"/>
    <w:rsid w:val="00E13A33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1669"/>
    <w:rsid w:val="00E92524"/>
    <w:rsid w:val="00E943CA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3C35"/>
    <w:rsid w:val="00ED46B2"/>
    <w:rsid w:val="00EE39B2"/>
    <w:rsid w:val="00EE4738"/>
    <w:rsid w:val="00EE5063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092B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273A5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0B97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3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31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4F0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F0E"/>
    <w:rPr>
      <w:rFonts w:ascii="Lucida Grande CE" w:hAnsi="Lucida Grande CE" w:cs="Lucida Grande CE"/>
      <w:sz w:val="18"/>
      <w:szCs w:val="18"/>
      <w:lang w:eastAsia="en-US"/>
    </w:rPr>
  </w:style>
  <w:style w:type="paragraph" w:customStyle="1" w:styleId="Default">
    <w:name w:val="Default"/>
    <w:uiPriority w:val="99"/>
    <w:rsid w:val="007735CD"/>
    <w:pPr>
      <w:suppressAutoHyphens/>
      <w:textAlignment w:val="baseline"/>
    </w:pPr>
    <w:rPr>
      <w:rFonts w:cs="Calibri"/>
      <w:color w:val="000000"/>
      <w:kern w:val="2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BD5A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D5A86"/>
    <w:pPr>
      <w:spacing w:after="0" w:line="240" w:lineRule="auto"/>
      <w:ind w:left="720"/>
    </w:pPr>
    <w:rPr>
      <w:rFonts w:eastAsia="Times New Roman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BD5A86"/>
    <w:rPr>
      <w:rFonts w:eastAsia="Times New Roman"/>
      <w:sz w:val="22"/>
      <w:szCs w:val="22"/>
    </w:rPr>
  </w:style>
  <w:style w:type="paragraph" w:customStyle="1" w:styleId="Textbody">
    <w:name w:val="Text body"/>
    <w:basedOn w:val="Normal"/>
    <w:uiPriority w:val="99"/>
    <w:rsid w:val="00BD5A86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rsid w:val="00F273A5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riph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ba@riph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c1@bc1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wup-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eosobowe@sla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723</Words>
  <Characters>4338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USER</cp:lastModifiedBy>
  <cp:revision>6</cp:revision>
  <cp:lastPrinted>2021-04-16T05:36:00Z</cp:lastPrinted>
  <dcterms:created xsi:type="dcterms:W3CDTF">2021-04-22T07:58:00Z</dcterms:created>
  <dcterms:modified xsi:type="dcterms:W3CDTF">2021-05-28T08:32:00Z</dcterms:modified>
</cp:coreProperties>
</file>